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24965" w:rsidRPr="00301CF0" w:rsidTr="00301CF0">
        <w:tc>
          <w:tcPr>
            <w:tcW w:w="10201" w:type="dxa"/>
            <w:shd w:val="clear" w:color="auto" w:fill="BFBFBF" w:themeFill="background1" w:themeFillShade="BF"/>
          </w:tcPr>
          <w:p w:rsidR="00124965" w:rsidRPr="00301CF0" w:rsidRDefault="00124965" w:rsidP="00301CF0">
            <w:pPr>
              <w:ind w:right="-105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01CF0">
              <w:rPr>
                <w:b/>
                <w:sz w:val="22"/>
                <w:szCs w:val="22"/>
              </w:rPr>
              <w:t xml:space="preserve">Allegato 1 – Domanda di Comunicazione disponibilità </w:t>
            </w:r>
            <w:r w:rsidR="004521C1" w:rsidRPr="00301CF0">
              <w:rPr>
                <w:b/>
                <w:sz w:val="22"/>
                <w:szCs w:val="22"/>
              </w:rPr>
              <w:t>“Attività di s</w:t>
            </w:r>
            <w:r w:rsidRPr="00301CF0">
              <w:rPr>
                <w:b/>
                <w:sz w:val="22"/>
                <w:szCs w:val="22"/>
              </w:rPr>
              <w:t xml:space="preserve">upporto </w:t>
            </w:r>
            <w:r w:rsidR="00301CF0" w:rsidRPr="00301CF0">
              <w:rPr>
                <w:b/>
                <w:sz w:val="22"/>
                <w:szCs w:val="22"/>
              </w:rPr>
              <w:t>Tecnico, A</w:t>
            </w:r>
            <w:r w:rsidRPr="00301CF0">
              <w:rPr>
                <w:b/>
                <w:sz w:val="22"/>
                <w:szCs w:val="22"/>
              </w:rPr>
              <w:t>mministrativo</w:t>
            </w:r>
            <w:r w:rsidR="007D6730" w:rsidRPr="00301CF0">
              <w:rPr>
                <w:b/>
                <w:sz w:val="22"/>
                <w:szCs w:val="22"/>
              </w:rPr>
              <w:t xml:space="preserve"> e contabile”</w:t>
            </w:r>
          </w:p>
        </w:tc>
      </w:tr>
    </w:tbl>
    <w:p w:rsidR="00124965" w:rsidRPr="00124965" w:rsidRDefault="00124965" w:rsidP="00124965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428"/>
      </w:tblGrid>
      <w:tr w:rsidR="00124965" w:rsidRPr="00301CF0" w:rsidTr="006B12A8">
        <w:tc>
          <w:tcPr>
            <w:tcW w:w="5387" w:type="dxa"/>
          </w:tcPr>
          <w:p w:rsidR="00301CF0" w:rsidRPr="00301CF0" w:rsidRDefault="006B12A8" w:rsidP="00F250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Al </w:t>
            </w:r>
          </w:p>
          <w:p w:rsidR="00124965" w:rsidRPr="00301CF0" w:rsidRDefault="00124965" w:rsidP="00F25098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124965" w:rsidRPr="00301CF0" w:rsidRDefault="00124965" w:rsidP="00F25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>Dirigente Scolastico</w:t>
            </w:r>
          </w:p>
          <w:p w:rsidR="00124965" w:rsidRPr="00301CF0" w:rsidRDefault="00124965" w:rsidP="00F25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 xml:space="preserve">dell’Istituto </w:t>
            </w:r>
            <w:r w:rsidR="005A42D6" w:rsidRPr="00301CF0">
              <w:rPr>
                <w:b/>
                <w:sz w:val="22"/>
                <w:szCs w:val="22"/>
              </w:rPr>
              <w:t xml:space="preserve">Istruzione </w:t>
            </w:r>
            <w:proofErr w:type="spellStart"/>
            <w:r w:rsidR="005A42D6" w:rsidRPr="00301CF0">
              <w:rPr>
                <w:b/>
                <w:sz w:val="22"/>
                <w:szCs w:val="22"/>
              </w:rPr>
              <w:t>Sup</w:t>
            </w:r>
            <w:proofErr w:type="spellEnd"/>
            <w:r w:rsidR="005A42D6" w:rsidRPr="00301CF0">
              <w:rPr>
                <w:b/>
                <w:sz w:val="22"/>
                <w:szCs w:val="22"/>
              </w:rPr>
              <w:t>. “Galilei-</w:t>
            </w:r>
            <w:proofErr w:type="spellStart"/>
            <w:r w:rsidR="005A42D6" w:rsidRPr="00301CF0">
              <w:rPr>
                <w:b/>
                <w:sz w:val="22"/>
                <w:szCs w:val="22"/>
              </w:rPr>
              <w:t>Campailla</w:t>
            </w:r>
            <w:proofErr w:type="spellEnd"/>
            <w:r w:rsidR="005A42D6" w:rsidRPr="00301CF0">
              <w:rPr>
                <w:b/>
                <w:sz w:val="22"/>
                <w:szCs w:val="22"/>
              </w:rPr>
              <w:t xml:space="preserve">” di Modica </w:t>
            </w:r>
          </w:p>
        </w:tc>
      </w:tr>
    </w:tbl>
    <w:p w:rsidR="00124965" w:rsidRPr="00301CF0" w:rsidRDefault="00124965" w:rsidP="00124965">
      <w:pPr>
        <w:autoSpaceDE w:val="0"/>
        <w:autoSpaceDN w:val="0"/>
        <w:adjustRightInd w:val="0"/>
        <w:ind w:right="282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8956"/>
      </w:tblGrid>
      <w:tr w:rsidR="00124965" w:rsidRPr="00301CF0" w:rsidTr="00845782">
        <w:tc>
          <w:tcPr>
            <w:tcW w:w="1035" w:type="dxa"/>
          </w:tcPr>
          <w:p w:rsidR="00124965" w:rsidRPr="00301CF0" w:rsidRDefault="00124965" w:rsidP="00F2509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b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956" w:type="dxa"/>
          </w:tcPr>
          <w:p w:rsidR="00124965" w:rsidRPr="00894088" w:rsidRDefault="00124965" w:rsidP="0089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b/>
                <w:i/>
                <w:u w:val="single"/>
              </w:rPr>
            </w:pPr>
            <w:r w:rsidRPr="00894088">
              <w:rPr>
                <w:rFonts w:eastAsia="Calibri"/>
                <w:b/>
                <w:color w:val="000000"/>
                <w:u w:val="single"/>
              </w:rPr>
              <w:t xml:space="preserve">Comunicazione disponibilità personale </w:t>
            </w:r>
            <w:r w:rsidR="006B12A8" w:rsidRPr="00894088">
              <w:rPr>
                <w:rFonts w:eastAsia="Calibri"/>
                <w:b/>
                <w:color w:val="000000"/>
                <w:u w:val="single"/>
              </w:rPr>
              <w:t xml:space="preserve">Tecnico e 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 xml:space="preserve">Amministrativo per l’incarico di </w:t>
            </w:r>
            <w:r w:rsidR="004521C1" w:rsidRPr="00894088">
              <w:rPr>
                <w:rFonts w:eastAsia="Calibri"/>
                <w:b/>
                <w:color w:val="000000"/>
                <w:u w:val="single"/>
              </w:rPr>
              <w:t>Attività di s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 xml:space="preserve">upporto </w:t>
            </w:r>
            <w:r w:rsidR="006B12A8" w:rsidRPr="00894088">
              <w:rPr>
                <w:rFonts w:eastAsia="Calibri"/>
                <w:b/>
                <w:color w:val="000000"/>
                <w:u w:val="single"/>
              </w:rPr>
              <w:t xml:space="preserve">tecnico, 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>amministrativo</w:t>
            </w:r>
            <w:r w:rsidR="005A42D6" w:rsidRPr="00894088">
              <w:rPr>
                <w:rFonts w:eastAsia="Calibri"/>
                <w:b/>
                <w:color w:val="000000"/>
                <w:u w:val="single"/>
              </w:rPr>
              <w:t>-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 xml:space="preserve">contabile </w:t>
            </w:r>
            <w:r w:rsidR="005A42D6" w:rsidRPr="00894088">
              <w:rPr>
                <w:rFonts w:eastAsia="Calibri"/>
                <w:b/>
                <w:color w:val="000000"/>
                <w:u w:val="single"/>
              </w:rPr>
              <w:t xml:space="preserve"> 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 xml:space="preserve">relativo </w:t>
            </w:r>
            <w:r w:rsidRPr="00894088">
              <w:rPr>
                <w:rFonts w:eastAsia="Calibri"/>
                <w:b/>
                <w:i/>
                <w:u w:val="single"/>
              </w:rPr>
              <w:t xml:space="preserve">al PNRR Azione </w:t>
            </w:r>
            <w:r w:rsidR="009521D3">
              <w:rPr>
                <w:rFonts w:eastAsia="Calibri"/>
                <w:b/>
                <w:i/>
                <w:u w:val="single"/>
              </w:rPr>
              <w:t>1</w:t>
            </w:r>
            <w:r w:rsidRPr="00894088">
              <w:rPr>
                <w:rFonts w:eastAsia="Calibri"/>
                <w:b/>
                <w:i/>
                <w:u w:val="single"/>
              </w:rPr>
              <w:t xml:space="preserve"> </w:t>
            </w:r>
            <w:proofErr w:type="spellStart"/>
            <w:r w:rsidRPr="00894088">
              <w:rPr>
                <w:rFonts w:eastAsia="Calibri"/>
                <w:b/>
                <w:i/>
                <w:u w:val="single"/>
              </w:rPr>
              <w:t>Next</w:t>
            </w:r>
            <w:proofErr w:type="spellEnd"/>
            <w:r w:rsidRPr="00894088">
              <w:rPr>
                <w:rFonts w:eastAsia="Calibri"/>
                <w:b/>
                <w:i/>
                <w:u w:val="single"/>
              </w:rPr>
              <w:t xml:space="preserve"> generation </w:t>
            </w:r>
            <w:proofErr w:type="spellStart"/>
            <w:r w:rsidR="009521D3">
              <w:rPr>
                <w:rFonts w:eastAsia="Calibri"/>
                <w:b/>
                <w:i/>
                <w:u w:val="single"/>
              </w:rPr>
              <w:t>Classroom</w:t>
            </w:r>
            <w:proofErr w:type="spellEnd"/>
            <w:r w:rsidR="006B12A8" w:rsidRPr="00894088">
              <w:rPr>
                <w:rFonts w:eastAsia="Calibri"/>
                <w:b/>
                <w:i/>
                <w:u w:val="single"/>
              </w:rPr>
              <w:t xml:space="preserve"> </w:t>
            </w:r>
            <w:r w:rsidR="009521D3">
              <w:rPr>
                <w:rFonts w:eastAsia="Calibri"/>
                <w:b/>
                <w:i/>
                <w:u w:val="single"/>
              </w:rPr>
              <w:t xml:space="preserve">- </w:t>
            </w:r>
            <w:r w:rsidR="006B12A8" w:rsidRPr="00894088">
              <w:rPr>
                <w:rFonts w:eastAsia="Calibri"/>
                <w:b/>
                <w:i/>
                <w:u w:val="single"/>
              </w:rPr>
              <w:t xml:space="preserve"> </w:t>
            </w:r>
            <w:r w:rsidR="009521D3" w:rsidRPr="006833F3">
              <w:rPr>
                <w:b/>
                <w:i/>
                <w:sz w:val="22"/>
                <w:szCs w:val="22"/>
                <w:u w:val="single"/>
              </w:rPr>
              <w:t>Progetto PNRR</w:t>
            </w:r>
            <w:r w:rsidR="009521D3">
              <w:rPr>
                <w:b/>
                <w:i/>
                <w:sz w:val="22"/>
                <w:szCs w:val="22"/>
                <w:u w:val="single"/>
              </w:rPr>
              <w:t xml:space="preserve"> “</w:t>
            </w:r>
            <w:r w:rsidR="009521D3" w:rsidRPr="006833F3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521D3">
              <w:rPr>
                <w:b/>
                <w:i/>
                <w:sz w:val="22"/>
                <w:szCs w:val="22"/>
                <w:u w:val="single"/>
              </w:rPr>
              <w:t xml:space="preserve">Creare il  </w:t>
            </w:r>
            <w:r w:rsidR="009521D3" w:rsidRPr="006833F3">
              <w:rPr>
                <w:b/>
                <w:i/>
                <w:sz w:val="22"/>
                <w:szCs w:val="22"/>
                <w:u w:val="single"/>
              </w:rPr>
              <w:t>futuro</w:t>
            </w:r>
            <w:r w:rsidR="009521D3">
              <w:rPr>
                <w:b/>
                <w:i/>
                <w:sz w:val="22"/>
                <w:szCs w:val="22"/>
                <w:u w:val="single"/>
              </w:rPr>
              <w:t>”</w:t>
            </w:r>
            <w:r w:rsidR="009521D3" w:rsidRPr="006833F3">
              <w:rPr>
                <w:bCs/>
                <w:i/>
                <w:sz w:val="22"/>
                <w:szCs w:val="22"/>
              </w:rPr>
              <w:t>, CUP</w:t>
            </w:r>
            <w:r w:rsidR="009521D3" w:rsidRPr="006833F3">
              <w:rPr>
                <w:b/>
                <w:bCs/>
                <w:i/>
                <w:color w:val="000000" w:themeColor="text1"/>
                <w:sz w:val="22"/>
                <w:szCs w:val="22"/>
              </w:rPr>
              <w:t>: J84D22004</w:t>
            </w:r>
            <w:r w:rsidR="009521D3">
              <w:rPr>
                <w:b/>
                <w:bCs/>
                <w:i/>
                <w:color w:val="000000" w:themeColor="text1"/>
                <w:sz w:val="22"/>
                <w:szCs w:val="22"/>
              </w:rPr>
              <w:t>70</w:t>
            </w:r>
            <w:r w:rsidR="009521D3" w:rsidRPr="006833F3">
              <w:rPr>
                <w:b/>
                <w:bCs/>
                <w:i/>
                <w:color w:val="000000" w:themeColor="text1"/>
                <w:sz w:val="22"/>
                <w:szCs w:val="22"/>
              </w:rPr>
              <w:t>0006</w:t>
            </w:r>
            <w:r w:rsidR="009521D3" w:rsidRPr="006833F3">
              <w:rPr>
                <w:bCs/>
                <w:sz w:val="22"/>
                <w:szCs w:val="22"/>
              </w:rPr>
              <w:t xml:space="preserve">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</w:t>
            </w:r>
            <w:r w:rsidR="009521D3">
              <w:rPr>
                <w:bCs/>
                <w:sz w:val="22"/>
                <w:szCs w:val="22"/>
              </w:rPr>
              <w:t>1</w:t>
            </w:r>
            <w:r w:rsidR="009521D3" w:rsidRPr="006833F3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="009521D3">
              <w:t>Next</w:t>
            </w:r>
            <w:proofErr w:type="spellEnd"/>
            <w:r w:rsidR="009521D3">
              <w:t xml:space="preserve"> generation </w:t>
            </w:r>
            <w:proofErr w:type="spellStart"/>
            <w:r w:rsidR="009521D3">
              <w:t>Classroom</w:t>
            </w:r>
            <w:proofErr w:type="spellEnd"/>
            <w:r w:rsidR="009521D3">
              <w:t xml:space="preserve"> – Ambienti di apprendimento finanziato dall’Unione europea – </w:t>
            </w:r>
            <w:proofErr w:type="spellStart"/>
            <w:r w:rsidR="009521D3">
              <w:t>Next</w:t>
            </w:r>
            <w:proofErr w:type="spellEnd"/>
            <w:r w:rsidR="009521D3">
              <w:t xml:space="preserve"> Generation EU.</w:t>
            </w:r>
          </w:p>
        </w:tc>
      </w:tr>
    </w:tbl>
    <w:p w:rsidR="00124965" w:rsidRDefault="00124965" w:rsidP="00124965">
      <w:pPr>
        <w:autoSpaceDE w:val="0"/>
        <w:autoSpaceDN w:val="0"/>
        <w:adjustRightInd w:val="0"/>
        <w:ind w:right="282"/>
        <w:jc w:val="both"/>
        <w:rPr>
          <w:color w:val="000000"/>
          <w:sz w:val="22"/>
          <w:szCs w:val="22"/>
        </w:rPr>
      </w:pPr>
    </w:p>
    <w:p w:rsidR="009B2AEC" w:rsidRPr="00B25A71" w:rsidRDefault="009B2AEC" w:rsidP="009B2A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</w:pPr>
    </w:p>
    <w:p w:rsidR="009B2AEC" w:rsidRDefault="009B2AEC" w:rsidP="009B2AEC">
      <w:pPr>
        <w:spacing w:line="360" w:lineRule="auto"/>
      </w:pPr>
      <w:r w:rsidRPr="00B25A71">
        <w:t xml:space="preserve">Il/la sottoscritto/a ____________________________________________________________ nato/a  </w:t>
      </w:r>
      <w:proofErr w:type="spellStart"/>
      <w:r w:rsidRPr="00B25A71">
        <w:t>a</w:t>
      </w:r>
      <w:proofErr w:type="spellEnd"/>
      <w:r w:rsidRPr="00B25A71">
        <w:t xml:space="preserve">________________________________ il ________________, tel. ________________________, </w:t>
      </w:r>
    </w:p>
    <w:p w:rsidR="009B2AEC" w:rsidRDefault="009B2AEC" w:rsidP="009B2AEC">
      <w:pPr>
        <w:spacing w:line="360" w:lineRule="auto"/>
      </w:pPr>
      <w:r w:rsidRPr="00B25A71">
        <w:t>e-mail__________________________________________________________________________</w:t>
      </w:r>
    </w:p>
    <w:p w:rsidR="009B2AEC" w:rsidRPr="00B25A71" w:rsidRDefault="009B2AEC" w:rsidP="009B2AEC">
      <w:pPr>
        <w:spacing w:line="360" w:lineRule="auto"/>
      </w:pPr>
      <w:r w:rsidRPr="00B25A71">
        <w:t xml:space="preserve">Codice Fiscale ___________________________________________________________________ residente in ________________________________________________ </w:t>
      </w:r>
    </w:p>
    <w:p w:rsidR="009B2AEC" w:rsidRPr="00B25A71" w:rsidRDefault="009B2AEC" w:rsidP="009B2AEC">
      <w:pPr>
        <w:spacing w:line="360" w:lineRule="auto"/>
      </w:pPr>
      <w:r w:rsidRPr="00B25A71">
        <w:t xml:space="preserve">In servizio presso codesto Istituto in qualità di ASSISTENTE </w:t>
      </w:r>
      <w:r>
        <w:t xml:space="preserve">AMMINISTRATIVO / </w:t>
      </w:r>
      <w:r w:rsidRPr="00B25A71">
        <w:t>TECNICO</w:t>
      </w:r>
    </w:p>
    <w:p w:rsidR="009B2AEC" w:rsidRPr="00B25A71" w:rsidRDefault="009B2AEC" w:rsidP="009B2AEC">
      <w:pPr>
        <w:spacing w:line="360" w:lineRule="auto"/>
        <w:jc w:val="center"/>
        <w:rPr>
          <w:b/>
        </w:rPr>
      </w:pPr>
      <w:r w:rsidRPr="00B25A71">
        <w:rPr>
          <w:b/>
        </w:rPr>
        <w:t>PRESENTA</w:t>
      </w:r>
    </w:p>
    <w:p w:rsidR="009B2AEC" w:rsidRPr="00B25A71" w:rsidRDefault="009B2AEC" w:rsidP="009B2AEC">
      <w:pPr>
        <w:spacing w:line="360" w:lineRule="auto"/>
        <w:ind w:right="-261"/>
      </w:pPr>
      <w:r w:rsidRPr="00B25A71">
        <w:t xml:space="preserve">La propria </w:t>
      </w:r>
      <w:r>
        <w:t xml:space="preserve">disponibilità </w:t>
      </w:r>
      <w:r w:rsidRPr="00B25A71">
        <w:t xml:space="preserve">per l’incarico di cui all’Avviso di </w:t>
      </w:r>
      <w:r>
        <w:t>s</w:t>
      </w:r>
      <w:r w:rsidRPr="00B25A71">
        <w:t>elezi</w:t>
      </w:r>
      <w:r>
        <w:t>one personale interno ATA prot.</w:t>
      </w:r>
      <w:r w:rsidRPr="00B25A71">
        <w:t>n.___________ del _____________.</w:t>
      </w:r>
    </w:p>
    <w:p w:rsidR="009B2AEC" w:rsidRPr="00B25A71" w:rsidRDefault="009B2AEC" w:rsidP="009B2AEC">
      <w:pPr>
        <w:ind w:right="-261"/>
        <w:jc w:val="both"/>
        <w:rPr>
          <w:bCs/>
        </w:rPr>
      </w:pPr>
      <w:r w:rsidRPr="00B25A71">
        <w:rPr>
          <w:bCs/>
        </w:rPr>
        <w:t>A tal fine, valendosi delle disposizioni di cui all’art 46 del DPR 28/12/2000 n. 445, consapevole delle sanzioni stabilite per le false attestazioni e mendaci dichiarazioni, previste dal Codice Penale e dalle Leggi speciali in materia, dichiara sotto la propria responsabilità: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673"/>
      </w:tblGrid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 aver preso visione del bando;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 essere cittadino __________________;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 essere in godimento dei diritti politici;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r w:rsidRPr="00B25A71">
              <w:t>di non essere dipendente di altre amministrazioni: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r w:rsidRPr="00B25A71">
              <w:t>di non aver subito condanne penali;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r w:rsidRPr="00B25A71">
              <w:t xml:space="preserve">di possedere il seguente titolo di studio </w:t>
            </w:r>
            <w:r w:rsidR="00894088">
              <w:t>____________</w:t>
            </w:r>
            <w:r w:rsidRPr="00B25A71">
              <w:t xml:space="preserve">____________ conseguito il </w:t>
            </w:r>
            <w:r w:rsidR="00894088">
              <w:t>__________</w:t>
            </w:r>
          </w:p>
          <w:p w:rsidR="009B2AEC" w:rsidRPr="00B25A71" w:rsidRDefault="009B2AEC" w:rsidP="00704566"/>
          <w:p w:rsidR="009B2AEC" w:rsidRPr="00B25A71" w:rsidRDefault="009B2AEC" w:rsidP="00704566"/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</w:p>
        </w:tc>
        <w:tc>
          <w:tcPr>
            <w:tcW w:w="9673" w:type="dxa"/>
            <w:vAlign w:val="center"/>
          </w:tcPr>
          <w:p w:rsidR="009B2AEC" w:rsidRDefault="009B2AEC" w:rsidP="00704566">
            <w:r w:rsidRPr="00B25A71">
              <w:t>presso ________________________________.</w:t>
            </w:r>
          </w:p>
          <w:p w:rsidR="009B2AEC" w:rsidRDefault="009B2AEC" w:rsidP="00704566"/>
          <w:p w:rsidR="009B2AEC" w:rsidRDefault="009B2AEC" w:rsidP="00704566"/>
          <w:p w:rsidR="009B2AEC" w:rsidRPr="00B25A71" w:rsidRDefault="009B2AEC" w:rsidP="00704566"/>
          <w:p w:rsidR="009B2AEC" w:rsidRPr="00B25A71" w:rsidRDefault="009B2AEC" w:rsidP="00704566"/>
          <w:p w:rsidR="009B2AEC" w:rsidRPr="00B25A71" w:rsidRDefault="009B2AEC" w:rsidP="00704566"/>
          <w:p w:rsidR="009B2AEC" w:rsidRPr="00B25A71" w:rsidRDefault="009B2AEC" w:rsidP="00704566"/>
        </w:tc>
      </w:tr>
    </w:tbl>
    <w:p w:rsidR="009B2AEC" w:rsidRPr="00B25A71" w:rsidRDefault="009B2AEC" w:rsidP="009B2AEC">
      <w:pPr>
        <w:ind w:right="-262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B2AEC" w:rsidRPr="00B25A71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Ai fini della valutazione della propria candidatura il sottoscritto:</w:t>
      </w:r>
    </w:p>
    <w:p w:rsidR="009B2AEC" w:rsidRPr="00B25A71" w:rsidRDefault="009B2AEC" w:rsidP="009B2AEC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invia Curriculum vitae in formato europeo, debitamente firmato su ciascuna pagina;</w:t>
      </w:r>
    </w:p>
    <w:p w:rsidR="009B2AEC" w:rsidRDefault="009B2AEC" w:rsidP="009B2AEC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compila sotto la propria responsabilità, la seguente griglia di valutazione:</w:t>
      </w:r>
    </w:p>
    <w:p w:rsidR="009521D3" w:rsidRDefault="009521D3" w:rsidP="009B2AEC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</w:p>
    <w:p w:rsidR="00894088" w:rsidRDefault="00894088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560"/>
        <w:gridCol w:w="1514"/>
      </w:tblGrid>
      <w:tr w:rsidR="00894088" w:rsidRPr="00B25A71" w:rsidTr="009521D3">
        <w:trPr>
          <w:trHeight w:val="61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088" w:rsidRPr="00865B05" w:rsidRDefault="00894088" w:rsidP="00704566">
            <w:pPr>
              <w:rPr>
                <w:b/>
                <w:bCs/>
                <w:color w:val="000000"/>
              </w:rPr>
            </w:pPr>
            <w:r w:rsidRPr="00865B05">
              <w:rPr>
                <w:b/>
                <w:bCs/>
                <w:color w:val="000000"/>
              </w:rPr>
              <w:t>PERSONALE ATA - PROFILO assistenti amministrativi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Default="00894088" w:rsidP="00704566">
            <w:pPr>
              <w:jc w:val="center"/>
              <w:rPr>
                <w:b/>
                <w:bCs/>
                <w:color w:val="000000"/>
              </w:rPr>
            </w:pPr>
            <w:r w:rsidRPr="00B25A71">
              <w:rPr>
                <w:b/>
                <w:bCs/>
                <w:color w:val="000000"/>
              </w:rPr>
              <w:t>Da compilare</w:t>
            </w:r>
            <w:r w:rsidRPr="00B25A71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a cura del</w:t>
            </w:r>
          </w:p>
          <w:p w:rsidR="00894088" w:rsidRPr="00B25A71" w:rsidRDefault="00894088" w:rsidP="00704566">
            <w:pPr>
              <w:jc w:val="center"/>
              <w:rPr>
                <w:b/>
                <w:bCs/>
                <w:color w:val="000000"/>
              </w:rPr>
            </w:pPr>
            <w:r w:rsidRPr="00B25A71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Pr="00B25A71" w:rsidRDefault="00894088" w:rsidP="00704566">
            <w:pPr>
              <w:jc w:val="center"/>
              <w:rPr>
                <w:b/>
                <w:bCs/>
                <w:color w:val="000000"/>
              </w:rPr>
            </w:pPr>
            <w:r w:rsidRPr="00B25A7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 xml:space="preserve">a compilare a cura </w:t>
            </w:r>
            <w:r w:rsidRPr="00B25A71">
              <w:rPr>
                <w:b/>
                <w:bCs/>
                <w:color w:val="000000"/>
              </w:rPr>
              <w:t>della Commissione</w:t>
            </w:r>
          </w:p>
        </w:tc>
      </w:tr>
      <w:tr w:rsidR="00894088" w:rsidRPr="00B25A71" w:rsidTr="009521D3">
        <w:trPr>
          <w:trHeight w:val="9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Diploma scuola secondaria superiore di secondo grado attualmente valido</w:t>
            </w:r>
            <w:r w:rsidRPr="00B25A71">
              <w:rPr>
                <w:color w:val="000000"/>
              </w:rPr>
              <w:br/>
              <w:t>per l’accesso al profilo professionale di assistente a</w:t>
            </w:r>
            <w:r>
              <w:rPr>
                <w:color w:val="000000"/>
              </w:rPr>
              <w:t>mministrativo</w:t>
            </w:r>
          </w:p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(1O PUNTI)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9521D3">
        <w:trPr>
          <w:trHeight w:val="9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Ulteriori titoli di grado superiore (laurea o </w:t>
            </w:r>
            <w:r>
              <w:rPr>
                <w:color w:val="000000"/>
              </w:rPr>
              <w:t>corsi di alta</w:t>
            </w:r>
            <w:r>
              <w:rPr>
                <w:color w:val="000000"/>
              </w:rPr>
              <w:br/>
              <w:t xml:space="preserve">specializzazione) </w:t>
            </w:r>
            <w:r w:rsidRPr="00B25A71">
              <w:rPr>
                <w:color w:val="000000"/>
              </w:rPr>
              <w:t>(5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Anni di servizio continuativo nella scuola di app</w:t>
            </w:r>
            <w:r>
              <w:rPr>
                <w:color w:val="000000"/>
              </w:rPr>
              <w:t>artenenza nello stesso profilo (Punti 2 per ciascun anno MAX</w:t>
            </w:r>
            <w:r w:rsidRPr="00B25A71">
              <w:rPr>
                <w:color w:val="000000"/>
              </w:rPr>
              <w:t xml:space="preserve"> 40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Incarichi di Vicario DSGA (sostituto del DSGA) </w:t>
            </w:r>
            <w:r w:rsidRPr="00B25A71">
              <w:rPr>
                <w:color w:val="000000"/>
              </w:rPr>
              <w:br/>
              <w:t>(1 punto per ogni mese MAX 5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Default="00894088" w:rsidP="00704566">
            <w:pPr>
              <w:rPr>
                <w:color w:val="000000"/>
              </w:rPr>
            </w:pPr>
            <w:r>
              <w:rPr>
                <w:color w:val="000000"/>
              </w:rPr>
              <w:t xml:space="preserve">Incarichi DSGA Facente Funzione </w:t>
            </w:r>
          </w:p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(1 punto per ogni mese MAX 5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>
              <w:rPr>
                <w:color w:val="000000"/>
              </w:rPr>
              <w:t xml:space="preserve">Seconda posizione economica </w:t>
            </w:r>
            <w:r w:rsidRPr="00B25A71">
              <w:rPr>
                <w:color w:val="000000"/>
              </w:rPr>
              <w:t>(3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9E78D7">
              <w:rPr>
                <w:color w:val="000000"/>
              </w:rPr>
              <w:t>Esperienze pregresse nella gestione di progetti PON –POR</w:t>
            </w:r>
            <w:r>
              <w:rPr>
                <w:color w:val="000000"/>
              </w:rPr>
              <w:t>-</w:t>
            </w:r>
            <w:r w:rsidRPr="009E78D7">
              <w:rPr>
                <w:color w:val="000000"/>
              </w:rPr>
              <w:t xml:space="preserve"> FESR –PNSD </w:t>
            </w:r>
            <w:r>
              <w:rPr>
                <w:color w:val="000000"/>
              </w:rPr>
              <w:t>(</w:t>
            </w:r>
            <w:r w:rsidRPr="009E78D7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punti) </w:t>
            </w:r>
            <w:r w:rsidRPr="009E78D7">
              <w:rPr>
                <w:color w:val="000000"/>
              </w:rPr>
              <w:t>per ogni incarico fino a massimo 3 incarichi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88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Corsi ECDL e/o altre certificazioni informatiche </w:t>
            </w:r>
            <w:r w:rsidRPr="00B25A71">
              <w:rPr>
                <w:color w:val="000000"/>
              </w:rPr>
              <w:br/>
              <w:t>(1</w:t>
            </w:r>
            <w:r>
              <w:rPr>
                <w:color w:val="000000"/>
              </w:rPr>
              <w:t xml:space="preserve"> punto per ogni certificazione MAX</w:t>
            </w:r>
            <w:r w:rsidRPr="00B25A71">
              <w:rPr>
                <w:color w:val="000000"/>
              </w:rPr>
              <w:t xml:space="preserve"> 3 PUNTI)</w:t>
            </w:r>
          </w:p>
          <w:p w:rsidR="009521D3" w:rsidRDefault="009521D3" w:rsidP="0070456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EA218F" w:rsidRDefault="00894088" w:rsidP="00704566">
            <w:pPr>
              <w:jc w:val="right"/>
              <w:rPr>
                <w:b/>
                <w:color w:val="000000"/>
              </w:rPr>
            </w:pPr>
            <w:r w:rsidRPr="00EA218F">
              <w:rPr>
                <w:b/>
                <w:color w:val="000000"/>
              </w:rPr>
              <w:t>TOTALE: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</w:tbl>
    <w:p w:rsidR="00894088" w:rsidRDefault="00894088" w:rsidP="0089408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94088" w:rsidRPr="009B2AEC" w:rsidRDefault="00894088" w:rsidP="00894088">
      <w:pPr>
        <w:ind w:right="-261"/>
        <w:jc w:val="both"/>
        <w:rPr>
          <w:bCs/>
        </w:rPr>
      </w:pPr>
      <w:r w:rsidRPr="009B2AEC">
        <w:rPr>
          <w:bCs/>
        </w:rPr>
        <w:t>Autorizza al trattamento dei dati personali in conformità con il nuovo Regolamento dell’Unione Europea n. 679/2016, noto come GDPR (General Data Protection Regulation) e successive modificazioni ed integrazioni.</w:t>
      </w:r>
    </w:p>
    <w:p w:rsidR="00894088" w:rsidRPr="009B2AEC" w:rsidRDefault="00894088" w:rsidP="00894088">
      <w:pPr>
        <w:ind w:right="-261"/>
        <w:jc w:val="both"/>
        <w:rPr>
          <w:bCs/>
        </w:rPr>
      </w:pPr>
    </w:p>
    <w:p w:rsidR="009521D3" w:rsidRDefault="009521D3" w:rsidP="0089408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894088" w:rsidRPr="00B25A71" w:rsidRDefault="00894088" w:rsidP="0089408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B25A71">
        <w:rPr>
          <w:b/>
        </w:rPr>
        <w:t>Luogo e data________________</w:t>
      </w:r>
      <w:r>
        <w:rPr>
          <w:b/>
        </w:rPr>
        <w:tab/>
      </w:r>
      <w:r>
        <w:rPr>
          <w:b/>
        </w:rPr>
        <w:tab/>
        <w:t xml:space="preserve">     Firma </w:t>
      </w:r>
      <w:r w:rsidRPr="00B25A71">
        <w:rPr>
          <w:b/>
        </w:rPr>
        <w:t>_________________________</w:t>
      </w:r>
    </w:p>
    <w:p w:rsidR="00894088" w:rsidRDefault="00894088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521D3" w:rsidRDefault="009521D3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:rsidR="00845782" w:rsidRDefault="00845782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94088" w:rsidRPr="00B25A71" w:rsidRDefault="00894088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lastRenderedPageBreak/>
        <w:t>Ai fini della valutazione della propria candidatura il sottoscritto:</w:t>
      </w:r>
    </w:p>
    <w:p w:rsidR="00894088" w:rsidRPr="00B25A71" w:rsidRDefault="00894088" w:rsidP="00894088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invia Curriculum vitae in formato europeo, debitamente firmato su ciascuna pagina;</w:t>
      </w:r>
    </w:p>
    <w:p w:rsidR="00894088" w:rsidRDefault="00894088" w:rsidP="00894088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compila sotto la propria responsabilità, la seguente griglia di valutazione:</w:t>
      </w:r>
    </w:p>
    <w:p w:rsidR="00894088" w:rsidRDefault="00894088" w:rsidP="009B2AEC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:rsidR="00894088" w:rsidRPr="00B25A71" w:rsidRDefault="00894088" w:rsidP="009B2AEC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560"/>
        <w:gridCol w:w="1781"/>
      </w:tblGrid>
      <w:tr w:rsidR="009B2AEC" w:rsidRPr="00B25A71" w:rsidTr="00704566">
        <w:trPr>
          <w:trHeight w:val="61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EC" w:rsidRPr="00865B05" w:rsidRDefault="009B2AEC" w:rsidP="00704566">
            <w:pPr>
              <w:rPr>
                <w:b/>
                <w:bCs/>
                <w:color w:val="000000"/>
              </w:rPr>
            </w:pPr>
            <w:r w:rsidRPr="00865B05">
              <w:rPr>
                <w:b/>
                <w:bCs/>
                <w:color w:val="000000"/>
              </w:rPr>
              <w:t>PERSONALE ATA – PROFILO assistenti tecnici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AEC" w:rsidRPr="00B25A71" w:rsidRDefault="009B2AEC" w:rsidP="00704566">
            <w:pPr>
              <w:jc w:val="center"/>
              <w:rPr>
                <w:b/>
                <w:bCs/>
                <w:color w:val="000000"/>
              </w:rPr>
            </w:pPr>
            <w:r w:rsidRPr="00B25A71">
              <w:rPr>
                <w:b/>
                <w:bCs/>
                <w:color w:val="000000"/>
              </w:rPr>
              <w:t>Da compilare</w:t>
            </w:r>
            <w:r w:rsidRPr="00B25A71">
              <w:rPr>
                <w:b/>
                <w:bCs/>
                <w:color w:val="000000"/>
              </w:rPr>
              <w:br/>
              <w:t xml:space="preserve"> a cura del candidato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AEC" w:rsidRDefault="009B2AEC" w:rsidP="007045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 compilare a</w:t>
            </w:r>
          </w:p>
          <w:p w:rsidR="009B2AEC" w:rsidRPr="00B25A71" w:rsidRDefault="009B2AEC" w:rsidP="007045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cura</w:t>
            </w:r>
            <w:r w:rsidRPr="00B25A71">
              <w:rPr>
                <w:b/>
                <w:bCs/>
                <w:color w:val="000000"/>
              </w:rPr>
              <w:t xml:space="preserve"> della Commissione</w:t>
            </w:r>
          </w:p>
        </w:tc>
      </w:tr>
      <w:tr w:rsidR="009B2AEC" w:rsidRPr="00B25A71" w:rsidTr="00704566">
        <w:trPr>
          <w:trHeight w:val="9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Diploma scuola secondaria superiore di secondo grado attualmente valido</w:t>
            </w:r>
            <w:r w:rsidRPr="00B25A71">
              <w:rPr>
                <w:color w:val="000000"/>
              </w:rPr>
              <w:br/>
              <w:t>per l’accesso al profilo professionale di assistente tecnico</w:t>
            </w:r>
            <w:r w:rsidRPr="00B25A71">
              <w:rPr>
                <w:color w:val="000000"/>
              </w:rPr>
              <w:br/>
              <w:t>(10 PUNTI)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9B2AEC" w:rsidRPr="00B25A71" w:rsidTr="00704566">
        <w:trPr>
          <w:trHeight w:val="9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Ulteriori titoli di grado superiore (laurea o corsi di alta </w:t>
            </w:r>
            <w:r>
              <w:rPr>
                <w:color w:val="000000"/>
              </w:rPr>
              <w:t>specializzazione)</w:t>
            </w:r>
            <w:r w:rsidRPr="00B25A71">
              <w:rPr>
                <w:color w:val="000000"/>
              </w:rPr>
              <w:br/>
              <w:t>(5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9B2AEC" w:rsidRPr="00B25A71" w:rsidTr="00704566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Anni di servizio continuativo nella scuola di appartenenza nello stesso profil</w:t>
            </w:r>
            <w:r>
              <w:rPr>
                <w:color w:val="000000"/>
              </w:rPr>
              <w:t xml:space="preserve">o </w:t>
            </w:r>
            <w:r>
              <w:rPr>
                <w:color w:val="000000"/>
              </w:rPr>
              <w:br/>
              <w:t>(Punti 2 per ciascun anno MAX 40 PUNTI</w:t>
            </w:r>
            <w:r w:rsidRPr="00B25A71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9B2AEC" w:rsidRPr="00B25A71" w:rsidTr="00704566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Seconda posizione economica</w:t>
            </w:r>
            <w:r w:rsidRPr="00B25A71">
              <w:rPr>
                <w:color w:val="000000"/>
              </w:rPr>
              <w:br/>
              <w:t>(3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9B2AEC" w:rsidRPr="00B25A71" w:rsidTr="00704566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EC" w:rsidRDefault="009B2AEC" w:rsidP="00704566">
            <w:pPr>
              <w:rPr>
                <w:color w:val="000000"/>
              </w:rPr>
            </w:pPr>
            <w:r w:rsidRPr="009E78D7">
              <w:rPr>
                <w:color w:val="000000"/>
              </w:rPr>
              <w:t xml:space="preserve">Esperienze pregresse nella gestione di progetti PON –POR FESR –PNSD </w:t>
            </w:r>
            <w:r>
              <w:rPr>
                <w:color w:val="000000"/>
              </w:rPr>
              <w:t>(</w:t>
            </w:r>
            <w:r w:rsidRPr="009E78D7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punti </w:t>
            </w:r>
            <w:r w:rsidRPr="009E78D7">
              <w:rPr>
                <w:color w:val="000000"/>
              </w:rPr>
              <w:t>per ogni incarico fino a massimo 3 incarichi</w:t>
            </w:r>
            <w:r>
              <w:rPr>
                <w:color w:val="000000"/>
              </w:rPr>
              <w:t>)</w:t>
            </w:r>
          </w:p>
          <w:p w:rsidR="009521D3" w:rsidRPr="00B25A71" w:rsidRDefault="009521D3" w:rsidP="0070456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</w:p>
        </w:tc>
      </w:tr>
      <w:tr w:rsidR="009B2AEC" w:rsidRPr="00B25A71" w:rsidTr="00704566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EC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Corsi ECDL e/o altre certificazioni informatiche </w:t>
            </w:r>
            <w:r w:rsidRPr="00B25A71">
              <w:rPr>
                <w:color w:val="000000"/>
              </w:rPr>
              <w:br/>
              <w:t>(1 p</w:t>
            </w:r>
            <w:r>
              <w:rPr>
                <w:color w:val="000000"/>
              </w:rPr>
              <w:t>unto per ogni certificazione MAX</w:t>
            </w:r>
            <w:r w:rsidRPr="00B25A71">
              <w:rPr>
                <w:color w:val="000000"/>
              </w:rPr>
              <w:t xml:space="preserve"> 3 PUNTI)</w:t>
            </w:r>
          </w:p>
          <w:p w:rsidR="009521D3" w:rsidRPr="00B25A71" w:rsidRDefault="009521D3" w:rsidP="0070456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</w:p>
        </w:tc>
      </w:tr>
      <w:tr w:rsidR="009B2AEC" w:rsidRPr="00B25A71" w:rsidTr="00704566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EC" w:rsidRPr="00EA218F" w:rsidRDefault="009B2AEC" w:rsidP="00704566">
            <w:pPr>
              <w:jc w:val="right"/>
              <w:rPr>
                <w:b/>
                <w:color w:val="000000"/>
              </w:rPr>
            </w:pPr>
            <w:r w:rsidRPr="00EA218F">
              <w:rPr>
                <w:b/>
                <w:color w:val="000000"/>
              </w:rPr>
              <w:t>TOTALE: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EC" w:rsidRPr="00B25A71" w:rsidRDefault="009B2AEC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</w:tbl>
    <w:p w:rsidR="009B2AEC" w:rsidRDefault="009B2AEC" w:rsidP="009B2AE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B2AEC" w:rsidRPr="009B2AEC" w:rsidRDefault="009B2AEC" w:rsidP="009B2AEC">
      <w:pPr>
        <w:ind w:right="-261"/>
        <w:jc w:val="both"/>
        <w:rPr>
          <w:bCs/>
        </w:rPr>
      </w:pPr>
      <w:r w:rsidRPr="009B2AEC">
        <w:rPr>
          <w:bCs/>
        </w:rPr>
        <w:t>Autorizza al trattamento dei dati personali in conformità con il nuovo Regolamento dell’Unione Europea n. 679/2016, noto come GDPR (General Data Protection Regulation) e successive modificazioni ed integrazioni.</w:t>
      </w:r>
    </w:p>
    <w:p w:rsidR="009B2AEC" w:rsidRPr="009B2AEC" w:rsidRDefault="009B2AEC" w:rsidP="009B2AEC">
      <w:pPr>
        <w:ind w:right="-261"/>
        <w:jc w:val="both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color w:val="000000"/>
          <w:lang w:eastAsia="ja-JP"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D5736E">
        <w:rPr>
          <w:b/>
        </w:rPr>
        <w:t>Luogo e data________________</w:t>
      </w:r>
      <w:r w:rsidRPr="00D5736E">
        <w:rPr>
          <w:b/>
        </w:rPr>
        <w:tab/>
      </w:r>
      <w:r w:rsidRPr="00D5736E">
        <w:rPr>
          <w:b/>
        </w:rPr>
        <w:tab/>
        <w:t xml:space="preserve">     </w:t>
      </w:r>
      <w:proofErr w:type="gramStart"/>
      <w:r w:rsidRPr="00D5736E">
        <w:rPr>
          <w:b/>
        </w:rPr>
        <w:t>Firma  _</w:t>
      </w:r>
      <w:proofErr w:type="gramEnd"/>
      <w:r w:rsidRPr="00D5736E">
        <w:rPr>
          <w:b/>
        </w:rPr>
        <w:t>________________________</w:t>
      </w:r>
    </w:p>
    <w:p w:rsidR="009521D3" w:rsidRDefault="009521D3" w:rsidP="009B2AE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9521D3" w:rsidRPr="00B25A71" w:rsidRDefault="009521D3" w:rsidP="009B2AE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9B2AEC" w:rsidRPr="00B25A71" w:rsidRDefault="009B2AEC" w:rsidP="009B2A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</w:p>
    <w:p w:rsidR="009B2AEC" w:rsidRPr="00B25A71" w:rsidRDefault="009B2AEC" w:rsidP="009B2A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</w:p>
    <w:p w:rsidR="009B2AEC" w:rsidRPr="00B25A71" w:rsidRDefault="009B2AEC" w:rsidP="009B2A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D6852" w:rsidRPr="00124965" w:rsidTr="00301CF0">
        <w:tc>
          <w:tcPr>
            <w:tcW w:w="10343" w:type="dxa"/>
            <w:shd w:val="clear" w:color="auto" w:fill="BFBFBF" w:themeFill="background1" w:themeFillShade="BF"/>
          </w:tcPr>
          <w:p w:rsidR="00ED6852" w:rsidRPr="00124965" w:rsidRDefault="00ED6852" w:rsidP="00301CF0">
            <w:pPr>
              <w:tabs>
                <w:tab w:val="left" w:pos="9236"/>
              </w:tabs>
              <w:ind w:right="282"/>
              <w:jc w:val="center"/>
              <w:rPr>
                <w:b/>
                <w:sz w:val="20"/>
                <w:szCs w:val="20"/>
              </w:rPr>
            </w:pPr>
            <w:r w:rsidRPr="00124965">
              <w:rPr>
                <w:b/>
                <w:sz w:val="20"/>
                <w:szCs w:val="20"/>
              </w:rPr>
              <w:lastRenderedPageBreak/>
              <w:t xml:space="preserve">Allegato </w:t>
            </w:r>
            <w:r w:rsidR="006D3479">
              <w:rPr>
                <w:b/>
                <w:sz w:val="20"/>
                <w:szCs w:val="20"/>
              </w:rPr>
              <w:t>2</w:t>
            </w:r>
            <w:r w:rsidRPr="00124965">
              <w:rPr>
                <w:b/>
                <w:sz w:val="20"/>
                <w:szCs w:val="20"/>
              </w:rPr>
              <w:t xml:space="preserve"> – </w:t>
            </w:r>
            <w:r w:rsidR="006D3479" w:rsidRPr="006D3479">
              <w:rPr>
                <w:b/>
                <w:sz w:val="20"/>
                <w:szCs w:val="20"/>
              </w:rPr>
              <w:t>Curriculum vitae in formato Europeo</w:t>
            </w:r>
            <w:r w:rsidR="007D6730">
              <w:rPr>
                <w:b/>
                <w:sz w:val="20"/>
                <w:szCs w:val="20"/>
              </w:rPr>
              <w:t xml:space="preserve"> </w:t>
            </w:r>
            <w:r w:rsidR="009650B0">
              <w:rPr>
                <w:b/>
                <w:sz w:val="20"/>
                <w:szCs w:val="20"/>
              </w:rPr>
              <w:t>“Attività di s</w:t>
            </w:r>
            <w:r w:rsidRPr="00124965">
              <w:rPr>
                <w:b/>
                <w:sz w:val="20"/>
                <w:szCs w:val="20"/>
              </w:rPr>
              <w:t xml:space="preserve">upporto </w:t>
            </w:r>
            <w:r w:rsidR="00301CF0">
              <w:rPr>
                <w:b/>
                <w:sz w:val="20"/>
                <w:szCs w:val="20"/>
              </w:rPr>
              <w:t>Tecnico, A</w:t>
            </w:r>
            <w:r w:rsidRPr="00124965">
              <w:rPr>
                <w:b/>
                <w:sz w:val="20"/>
                <w:szCs w:val="20"/>
              </w:rPr>
              <w:t>mministrativo</w:t>
            </w:r>
            <w:r w:rsidR="00301CF0">
              <w:rPr>
                <w:b/>
                <w:sz w:val="20"/>
                <w:szCs w:val="20"/>
              </w:rPr>
              <w:t>-</w:t>
            </w:r>
            <w:r w:rsidR="007D6730">
              <w:rPr>
                <w:b/>
                <w:sz w:val="20"/>
                <w:szCs w:val="20"/>
              </w:rPr>
              <w:t>contabile</w:t>
            </w:r>
            <w:r w:rsidR="009650B0">
              <w:rPr>
                <w:b/>
                <w:sz w:val="20"/>
                <w:szCs w:val="20"/>
              </w:rPr>
              <w:t>”</w:t>
            </w:r>
          </w:p>
        </w:tc>
      </w:tr>
    </w:tbl>
    <w:p w:rsidR="004521C1" w:rsidRDefault="004521C1" w:rsidP="00B82356">
      <w:pPr>
        <w:ind w:right="282"/>
        <w:jc w:val="center"/>
        <w:rPr>
          <w:b/>
          <w:sz w:val="20"/>
          <w:szCs w:val="20"/>
        </w:rPr>
      </w:pPr>
    </w:p>
    <w:p w:rsidR="00ED6852" w:rsidRDefault="004914CA" w:rsidP="00124965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>
            <wp:extent cx="5162550" cy="7200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52" w:rsidRDefault="00ED6852" w:rsidP="00124965">
      <w:pPr>
        <w:rPr>
          <w:rFonts w:eastAsia="Calibri"/>
          <w:color w:val="000000"/>
        </w:rPr>
      </w:pPr>
    </w:p>
    <w:p w:rsidR="00ED6852" w:rsidRDefault="00ED6852" w:rsidP="00ED6852">
      <w:pPr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:rsidR="004914CA" w:rsidRDefault="004914CA" w:rsidP="00ED6852">
      <w:pPr>
        <w:rPr>
          <w:rFonts w:eastAsia="Calibri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191125" cy="77438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CA" w:rsidRDefault="004914CA" w:rsidP="00ED6852">
      <w:pPr>
        <w:rPr>
          <w:rFonts w:eastAsia="Calibri"/>
          <w:color w:val="000000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56B1F" w:rsidRPr="00301CF0" w:rsidTr="00301CF0">
        <w:tc>
          <w:tcPr>
            <w:tcW w:w="10343" w:type="dxa"/>
            <w:shd w:val="clear" w:color="auto" w:fill="BFBFBF" w:themeFill="background1" w:themeFillShade="BF"/>
          </w:tcPr>
          <w:p w:rsidR="00156B1F" w:rsidRPr="00301CF0" w:rsidRDefault="00156B1F" w:rsidP="00156B1F">
            <w:pPr>
              <w:ind w:right="282"/>
              <w:jc w:val="center"/>
              <w:rPr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lastRenderedPageBreak/>
              <w:t xml:space="preserve">Allegato 3 – Dichiarazione di insussistenza …. “Attività di supporto </w:t>
            </w:r>
            <w:r w:rsidR="00301CF0" w:rsidRPr="00301CF0">
              <w:rPr>
                <w:b/>
                <w:sz w:val="22"/>
                <w:szCs w:val="22"/>
              </w:rPr>
              <w:t>Tecnico, A</w:t>
            </w:r>
            <w:r w:rsidRPr="00301CF0">
              <w:rPr>
                <w:b/>
                <w:sz w:val="22"/>
                <w:szCs w:val="22"/>
              </w:rPr>
              <w:t>mministrativo</w:t>
            </w:r>
            <w:r w:rsidR="00301CF0" w:rsidRPr="00301CF0">
              <w:rPr>
                <w:b/>
                <w:sz w:val="22"/>
                <w:szCs w:val="22"/>
              </w:rPr>
              <w:t>-</w:t>
            </w:r>
            <w:r w:rsidRPr="00301CF0">
              <w:rPr>
                <w:b/>
                <w:sz w:val="22"/>
                <w:szCs w:val="22"/>
              </w:rPr>
              <w:t>contabile”</w:t>
            </w:r>
          </w:p>
        </w:tc>
      </w:tr>
    </w:tbl>
    <w:p w:rsidR="00156B1F" w:rsidRPr="00301CF0" w:rsidRDefault="00156B1F" w:rsidP="00ED6852">
      <w:pPr>
        <w:rPr>
          <w:rFonts w:eastAsia="Calibri"/>
          <w:color w:val="000000"/>
          <w:sz w:val="22"/>
          <w:szCs w:val="22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BA1D84" w:rsidRPr="00301CF0" w:rsidTr="00DF2132">
        <w:tc>
          <w:tcPr>
            <w:tcW w:w="5070" w:type="dxa"/>
          </w:tcPr>
          <w:p w:rsidR="00BA1D84" w:rsidRPr="00301CF0" w:rsidRDefault="00BA1D84" w:rsidP="00DF2132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5103" w:type="dxa"/>
          </w:tcPr>
          <w:p w:rsidR="00BA1D84" w:rsidRDefault="00BA1D84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rFonts w:eastAsia="Calibri"/>
                <w:b/>
                <w:sz w:val="22"/>
                <w:szCs w:val="22"/>
              </w:rPr>
              <w:t xml:space="preserve">Project Manager PNRR Azione </w:t>
            </w:r>
            <w:r w:rsidR="00740AFE">
              <w:rPr>
                <w:rFonts w:eastAsia="Calibri"/>
                <w:b/>
                <w:sz w:val="22"/>
                <w:szCs w:val="22"/>
              </w:rPr>
              <w:t>1</w:t>
            </w:r>
            <w:r w:rsidRPr="00301CF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301CF0">
              <w:rPr>
                <w:rFonts w:eastAsia="Calibri"/>
                <w:b/>
                <w:sz w:val="22"/>
                <w:szCs w:val="22"/>
              </w:rPr>
              <w:t>Next</w:t>
            </w:r>
            <w:proofErr w:type="spellEnd"/>
            <w:r w:rsidRPr="00301CF0">
              <w:rPr>
                <w:rFonts w:eastAsia="Calibri"/>
                <w:b/>
                <w:sz w:val="22"/>
                <w:szCs w:val="22"/>
              </w:rPr>
              <w:t xml:space="preserve"> generation </w:t>
            </w:r>
            <w:proofErr w:type="spellStart"/>
            <w:r w:rsidR="00740AFE">
              <w:rPr>
                <w:rFonts w:eastAsia="Calibri"/>
                <w:b/>
                <w:sz w:val="22"/>
                <w:szCs w:val="22"/>
              </w:rPr>
              <w:t>Classroom</w:t>
            </w:r>
            <w:proofErr w:type="spellEnd"/>
          </w:p>
          <w:p w:rsidR="00871756" w:rsidRPr="00301CF0" w:rsidRDefault="00871756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BA1D84" w:rsidRPr="00301CF0" w:rsidRDefault="00BA1D84" w:rsidP="00BA1D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1074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39"/>
        <w:gridCol w:w="1053"/>
        <w:gridCol w:w="48"/>
        <w:gridCol w:w="8551"/>
        <w:gridCol w:w="271"/>
        <w:gridCol w:w="150"/>
        <w:gridCol w:w="100"/>
      </w:tblGrid>
      <w:tr w:rsidR="00BA1D84" w:rsidRPr="00301CF0" w:rsidTr="009521D3">
        <w:trPr>
          <w:gridAfter w:val="1"/>
          <w:wAfter w:w="100" w:type="dxa"/>
        </w:trPr>
        <w:tc>
          <w:tcPr>
            <w:tcW w:w="1620" w:type="dxa"/>
            <w:gridSpan w:val="3"/>
          </w:tcPr>
          <w:p w:rsidR="00BA1D84" w:rsidRPr="00301CF0" w:rsidRDefault="00BA1D84" w:rsidP="00DF213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9020" w:type="dxa"/>
            <w:gridSpan w:val="4"/>
          </w:tcPr>
          <w:p w:rsidR="00BA1D84" w:rsidRPr="002E2A8C" w:rsidRDefault="00BA1D84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u w:val="single"/>
              </w:rPr>
            </w:pPr>
            <w:r w:rsidRPr="002E2A8C">
              <w:rPr>
                <w:rFonts w:eastAsia="Calibri"/>
                <w:b/>
                <w:i/>
                <w:u w:val="single"/>
              </w:rPr>
              <w:t>Dichiarazione di insussistenza delle cause di incompatibilità dell’incarico di Attività supporto</w:t>
            </w:r>
            <w:r w:rsidR="00412E60">
              <w:rPr>
                <w:rFonts w:eastAsia="Calibri"/>
                <w:b/>
                <w:i/>
                <w:u w:val="single"/>
              </w:rPr>
              <w:t xml:space="preserve"> </w:t>
            </w:r>
            <w:r w:rsidR="00301CF0" w:rsidRPr="002E2A8C">
              <w:rPr>
                <w:rFonts w:eastAsia="Calibri"/>
                <w:b/>
                <w:i/>
                <w:u w:val="single"/>
              </w:rPr>
              <w:t>Tecnico, A</w:t>
            </w:r>
            <w:r w:rsidRPr="002E2A8C">
              <w:rPr>
                <w:rFonts w:eastAsia="Calibri"/>
                <w:b/>
                <w:i/>
                <w:u w:val="single"/>
              </w:rPr>
              <w:t xml:space="preserve">mministrativo del </w:t>
            </w:r>
            <w:r w:rsidRPr="002E2A8C">
              <w:rPr>
                <w:b/>
                <w:i/>
                <w:u w:val="single"/>
              </w:rPr>
              <w:t xml:space="preserve">PNRR </w:t>
            </w:r>
            <w:r w:rsidRPr="002E2A8C">
              <w:rPr>
                <w:b/>
                <w:bCs/>
                <w:i/>
                <w:u w:val="single"/>
              </w:rPr>
              <w:t xml:space="preserve">Azione </w:t>
            </w:r>
            <w:r w:rsidR="00C05AD2">
              <w:rPr>
                <w:b/>
                <w:bCs/>
                <w:i/>
                <w:u w:val="single"/>
              </w:rPr>
              <w:t>1</w:t>
            </w:r>
            <w:r w:rsidRPr="002E2A8C">
              <w:rPr>
                <w:b/>
                <w:bCs/>
                <w:i/>
                <w:u w:val="single"/>
              </w:rPr>
              <w:t xml:space="preserve"> </w:t>
            </w:r>
            <w:proofErr w:type="spellStart"/>
            <w:r w:rsidRPr="002E2A8C">
              <w:rPr>
                <w:b/>
                <w:bCs/>
                <w:i/>
                <w:u w:val="single"/>
              </w:rPr>
              <w:t>Next</w:t>
            </w:r>
            <w:proofErr w:type="spellEnd"/>
            <w:r w:rsidRPr="002E2A8C">
              <w:rPr>
                <w:b/>
                <w:bCs/>
                <w:i/>
                <w:u w:val="single"/>
              </w:rPr>
              <w:t xml:space="preserve"> generation </w:t>
            </w:r>
            <w:proofErr w:type="spellStart"/>
            <w:r w:rsidR="009521D3">
              <w:rPr>
                <w:b/>
                <w:bCs/>
                <w:i/>
                <w:u w:val="single"/>
              </w:rPr>
              <w:t>Classrooms</w:t>
            </w:r>
            <w:proofErr w:type="spellEnd"/>
          </w:p>
          <w:p w:rsidR="00BA1D84" w:rsidRDefault="009521D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833F3">
              <w:rPr>
                <w:b/>
                <w:i/>
                <w:sz w:val="22"/>
                <w:szCs w:val="22"/>
                <w:u w:val="single"/>
              </w:rPr>
              <w:t>Progetto PNRR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“</w:t>
            </w:r>
            <w:r w:rsidRPr="006833F3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Creare il  </w:t>
            </w:r>
            <w:r w:rsidRPr="006833F3">
              <w:rPr>
                <w:b/>
                <w:i/>
                <w:sz w:val="22"/>
                <w:szCs w:val="22"/>
                <w:u w:val="single"/>
              </w:rPr>
              <w:t>futuro</w:t>
            </w:r>
            <w:r>
              <w:rPr>
                <w:b/>
                <w:i/>
                <w:sz w:val="22"/>
                <w:szCs w:val="22"/>
                <w:u w:val="single"/>
              </w:rPr>
              <w:t>”</w:t>
            </w:r>
            <w:r w:rsidRPr="006833F3">
              <w:rPr>
                <w:bCs/>
                <w:i/>
                <w:sz w:val="22"/>
                <w:szCs w:val="22"/>
              </w:rPr>
              <w:t>, CUP</w:t>
            </w:r>
            <w:r w:rsidRPr="006833F3">
              <w:rPr>
                <w:b/>
                <w:bCs/>
                <w:i/>
                <w:color w:val="000000" w:themeColor="text1"/>
                <w:sz w:val="22"/>
                <w:szCs w:val="22"/>
              </w:rPr>
              <w:t>: J84D22004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01</w:t>
            </w:r>
            <w:r w:rsidRPr="006833F3">
              <w:rPr>
                <w:b/>
                <w:bCs/>
                <w:i/>
                <w:color w:val="000000" w:themeColor="text1"/>
                <w:sz w:val="22"/>
                <w:szCs w:val="22"/>
              </w:rPr>
              <w:t>0006</w:t>
            </w:r>
            <w:r w:rsidRPr="006833F3">
              <w:rPr>
                <w:bCs/>
                <w:sz w:val="22"/>
                <w:szCs w:val="22"/>
              </w:rPr>
              <w:t xml:space="preserve">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</w:t>
            </w:r>
            <w:r>
              <w:rPr>
                <w:bCs/>
                <w:sz w:val="22"/>
                <w:szCs w:val="22"/>
              </w:rPr>
              <w:t>1</w:t>
            </w:r>
            <w:r w:rsidRPr="006833F3">
              <w:rPr>
                <w:bCs/>
                <w:sz w:val="22"/>
                <w:szCs w:val="22"/>
              </w:rPr>
              <w:t xml:space="preserve"> - </w:t>
            </w:r>
            <w:proofErr w:type="spellStart"/>
            <w:r>
              <w:t>Next</w:t>
            </w:r>
            <w:proofErr w:type="spellEnd"/>
            <w:r>
              <w:t xml:space="preserve"> generation </w:t>
            </w:r>
            <w:proofErr w:type="spellStart"/>
            <w:r>
              <w:t>Classroom</w:t>
            </w:r>
            <w:proofErr w:type="spellEnd"/>
            <w:r>
              <w:t xml:space="preserve"> – Ambienti di apprendimento finanziato dall’Unione europea – </w:t>
            </w:r>
            <w:proofErr w:type="spellStart"/>
            <w:r>
              <w:t>Next</w:t>
            </w:r>
            <w:proofErr w:type="spellEnd"/>
            <w:r>
              <w:t xml:space="preserve"> Generation EU.</w:t>
            </w:r>
          </w:p>
          <w:p w:rsidR="009521D3" w:rsidRPr="00301CF0" w:rsidRDefault="009521D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6B12A8" w:rsidRPr="006833F3" w:rsidTr="009521D3">
        <w:trPr>
          <w:gridBefore w:val="1"/>
          <w:wBefore w:w="528" w:type="dxa"/>
        </w:trPr>
        <w:tc>
          <w:tcPr>
            <w:tcW w:w="1092" w:type="dxa"/>
            <w:gridSpan w:val="2"/>
          </w:tcPr>
          <w:p w:rsidR="006B12A8" w:rsidRPr="006833F3" w:rsidRDefault="006B12A8" w:rsidP="00704566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sz w:val="22"/>
                <w:szCs w:val="22"/>
              </w:rPr>
              <w:t>VISTO</w:t>
            </w:r>
          </w:p>
        </w:tc>
        <w:tc>
          <w:tcPr>
            <w:tcW w:w="9120" w:type="dxa"/>
            <w:gridSpan w:val="5"/>
          </w:tcPr>
          <w:p w:rsidR="006B12A8" w:rsidRPr="006833F3" w:rsidRDefault="006B12A8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 xml:space="preserve">il PNRR (Piano Nazionale di Ripresa e Resilienza) inserito all’interno del programma </w:t>
            </w:r>
            <w:proofErr w:type="spellStart"/>
            <w:r w:rsidRPr="006833F3">
              <w:rPr>
                <w:bCs/>
                <w:sz w:val="22"/>
                <w:szCs w:val="22"/>
              </w:rPr>
              <w:t>Next</w:t>
            </w:r>
            <w:proofErr w:type="spellEnd"/>
            <w:r w:rsidRPr="006833F3">
              <w:rPr>
                <w:bCs/>
                <w:sz w:val="22"/>
                <w:szCs w:val="22"/>
              </w:rPr>
              <w:t xml:space="preserve"> Generation EU (NGEU), approvato con decisione del Consiglio ECOFIN del 13 luglio 2021;</w:t>
            </w:r>
          </w:p>
        </w:tc>
      </w:tr>
      <w:tr w:rsidR="006B12A8" w:rsidRPr="006833F3" w:rsidTr="009521D3">
        <w:trPr>
          <w:gridBefore w:val="1"/>
          <w:wBefore w:w="528" w:type="dxa"/>
        </w:trPr>
        <w:tc>
          <w:tcPr>
            <w:tcW w:w="1092" w:type="dxa"/>
            <w:gridSpan w:val="2"/>
          </w:tcPr>
          <w:p w:rsidR="006B12A8" w:rsidRPr="006833F3" w:rsidRDefault="006B12A8" w:rsidP="00704566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sz w:val="22"/>
                <w:szCs w:val="22"/>
              </w:rPr>
              <w:t>VISTO</w:t>
            </w:r>
          </w:p>
        </w:tc>
        <w:tc>
          <w:tcPr>
            <w:tcW w:w="9120" w:type="dxa"/>
            <w:gridSpan w:val="5"/>
          </w:tcPr>
          <w:p w:rsidR="006B12A8" w:rsidRPr="006833F3" w:rsidRDefault="006B12A8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il decreto del Ministro dell’istruzione 14 giugno 2022, n. 161, con il quale è stato adottato lo strumento di programmazione, denominato “Piano Scuola 4.0”;</w:t>
            </w:r>
          </w:p>
        </w:tc>
      </w:tr>
      <w:tr w:rsidR="006B12A8" w:rsidRPr="006833F3" w:rsidTr="009521D3">
        <w:trPr>
          <w:gridBefore w:val="1"/>
          <w:wBefore w:w="528" w:type="dxa"/>
        </w:trPr>
        <w:tc>
          <w:tcPr>
            <w:tcW w:w="1092" w:type="dxa"/>
            <w:gridSpan w:val="2"/>
          </w:tcPr>
          <w:p w:rsidR="006B12A8" w:rsidRPr="006833F3" w:rsidRDefault="006B12A8" w:rsidP="00704566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sz w:val="22"/>
                <w:szCs w:val="22"/>
              </w:rPr>
              <w:t>VISTO</w:t>
            </w:r>
          </w:p>
        </w:tc>
        <w:tc>
          <w:tcPr>
            <w:tcW w:w="9120" w:type="dxa"/>
            <w:gridSpan w:val="5"/>
          </w:tcPr>
          <w:p w:rsidR="006B12A8" w:rsidRPr="006833F3" w:rsidRDefault="006B12A8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il decreto del Ministro dell’istruzione 8 agosto 2022, n. 218, con il quale sono state ripartite le risorse tra le istituzioni scolastiche in attuazione del Piano “Scuola 4.0”;</w:t>
            </w:r>
          </w:p>
        </w:tc>
      </w:tr>
      <w:tr w:rsidR="009521D3" w:rsidRPr="006833F3" w:rsidTr="009521D3">
        <w:trPr>
          <w:gridBefore w:val="1"/>
          <w:gridAfter w:val="3"/>
          <w:wBefore w:w="528" w:type="dxa"/>
          <w:wAfter w:w="521" w:type="dxa"/>
        </w:trPr>
        <w:tc>
          <w:tcPr>
            <w:tcW w:w="1092" w:type="dxa"/>
            <w:gridSpan w:val="2"/>
          </w:tcPr>
          <w:p w:rsidR="009521D3" w:rsidRPr="00A17832" w:rsidRDefault="009521D3" w:rsidP="009521D3">
            <w:r w:rsidRPr="00A17832">
              <w:t>VISTO</w:t>
            </w:r>
          </w:p>
        </w:tc>
        <w:tc>
          <w:tcPr>
            <w:tcW w:w="8599" w:type="dxa"/>
            <w:gridSpan w:val="2"/>
          </w:tcPr>
          <w:p w:rsidR="009521D3" w:rsidRPr="00A17832" w:rsidRDefault="009521D3" w:rsidP="009521D3">
            <w:r w:rsidRPr="00A17832">
              <w:t xml:space="preserve">il piano progettuale di massima prodotto dall’istituto per la realizzazione del progetto “Creare </w:t>
            </w:r>
            <w:proofErr w:type="gramStart"/>
            <w:r w:rsidRPr="00A17832">
              <w:t>il  Futuro</w:t>
            </w:r>
            <w:proofErr w:type="gramEnd"/>
            <w:r w:rsidRPr="00A17832">
              <w:t>”</w:t>
            </w:r>
          </w:p>
        </w:tc>
      </w:tr>
      <w:tr w:rsidR="009521D3" w:rsidRPr="006833F3" w:rsidTr="00740AFE">
        <w:trPr>
          <w:gridBefore w:val="1"/>
          <w:gridAfter w:val="2"/>
          <w:wBefore w:w="528" w:type="dxa"/>
          <w:wAfter w:w="250" w:type="dxa"/>
        </w:trPr>
        <w:tc>
          <w:tcPr>
            <w:tcW w:w="1092" w:type="dxa"/>
            <w:gridSpan w:val="2"/>
          </w:tcPr>
          <w:p w:rsidR="009521D3" w:rsidRPr="00A17832" w:rsidRDefault="009521D3" w:rsidP="009521D3">
            <w:r w:rsidRPr="00A17832">
              <w:t>VIST</w:t>
            </w:r>
            <w:r w:rsidR="00740AFE">
              <w:t>O</w:t>
            </w:r>
          </w:p>
        </w:tc>
        <w:tc>
          <w:tcPr>
            <w:tcW w:w="8870" w:type="dxa"/>
            <w:gridSpan w:val="3"/>
          </w:tcPr>
          <w:p w:rsidR="009521D3" w:rsidRPr="00A17832" w:rsidRDefault="009521D3" w:rsidP="009521D3">
            <w:r w:rsidRPr="00A17832">
              <w:t>l’accordo concessione m_pi.AOOGABMI.U.47187 del 17.03.2023 che costituisce formale autorizzazione all’avvio de progetto e contestuale autorizzazione alla spesa;</w:t>
            </w:r>
          </w:p>
        </w:tc>
      </w:tr>
      <w:tr w:rsidR="009521D3" w:rsidRPr="006833F3" w:rsidTr="00740AFE">
        <w:trPr>
          <w:gridBefore w:val="1"/>
          <w:gridAfter w:val="2"/>
          <w:wBefore w:w="528" w:type="dxa"/>
          <w:wAfter w:w="250" w:type="dxa"/>
        </w:trPr>
        <w:tc>
          <w:tcPr>
            <w:tcW w:w="1092" w:type="dxa"/>
            <w:gridSpan w:val="2"/>
          </w:tcPr>
          <w:p w:rsidR="009521D3" w:rsidRPr="00A17832" w:rsidRDefault="009521D3" w:rsidP="009521D3">
            <w:r w:rsidRPr="00A17832">
              <w:t>VISTE</w:t>
            </w:r>
          </w:p>
        </w:tc>
        <w:tc>
          <w:tcPr>
            <w:tcW w:w="8870" w:type="dxa"/>
            <w:gridSpan w:val="3"/>
          </w:tcPr>
          <w:p w:rsidR="009521D3" w:rsidRPr="00A17832" w:rsidRDefault="009521D3" w:rsidP="00740AFE">
            <w:pPr>
              <w:jc w:val="both"/>
            </w:pPr>
            <w:r w:rsidRPr="00A17832">
              <w:t>le istruzioni operative dell’Unità di missione PNRR del MIM n° 107624 del 21 dicembre 2022, ed in particolare, a pag. 9, dopo la firma dell’accordo di concessione il finanziamento relativo al progetto dovrà essere iscritto nelle ENTRATE del Programma Annuale;</w:t>
            </w:r>
          </w:p>
        </w:tc>
      </w:tr>
      <w:tr w:rsidR="009521D3" w:rsidRPr="006833F3" w:rsidTr="00740AFE">
        <w:trPr>
          <w:gridBefore w:val="1"/>
          <w:gridAfter w:val="2"/>
          <w:wBefore w:w="528" w:type="dxa"/>
          <w:wAfter w:w="250" w:type="dxa"/>
        </w:trPr>
        <w:tc>
          <w:tcPr>
            <w:tcW w:w="1092" w:type="dxa"/>
            <w:gridSpan w:val="2"/>
          </w:tcPr>
          <w:p w:rsidR="009521D3" w:rsidRPr="00A17832" w:rsidRDefault="009521D3" w:rsidP="009521D3">
            <w:r w:rsidRPr="00A17832">
              <w:t>VISTA</w:t>
            </w:r>
          </w:p>
        </w:tc>
        <w:tc>
          <w:tcPr>
            <w:tcW w:w="8870" w:type="dxa"/>
            <w:gridSpan w:val="3"/>
          </w:tcPr>
          <w:p w:rsidR="009521D3" w:rsidRPr="00A17832" w:rsidRDefault="009521D3" w:rsidP="009521D3">
            <w:r w:rsidRPr="00A17832">
              <w:t>la nota “Chiarimenti e FAQ” del progetto del MIM n° 4303 del 14 gennaio 2023;</w:t>
            </w:r>
          </w:p>
        </w:tc>
      </w:tr>
      <w:tr w:rsidR="009521D3" w:rsidRPr="006833F3" w:rsidTr="00740AFE">
        <w:trPr>
          <w:gridBefore w:val="1"/>
          <w:gridAfter w:val="2"/>
          <w:wBefore w:w="528" w:type="dxa"/>
          <w:wAfter w:w="250" w:type="dxa"/>
        </w:trPr>
        <w:tc>
          <w:tcPr>
            <w:tcW w:w="1092" w:type="dxa"/>
            <w:gridSpan w:val="2"/>
          </w:tcPr>
          <w:p w:rsidR="009521D3" w:rsidRPr="00A17832" w:rsidRDefault="009521D3" w:rsidP="009521D3">
            <w:r w:rsidRPr="00A17832">
              <w:t>VISTO</w:t>
            </w:r>
          </w:p>
        </w:tc>
        <w:tc>
          <w:tcPr>
            <w:tcW w:w="8870" w:type="dxa"/>
            <w:gridSpan w:val="3"/>
          </w:tcPr>
          <w:p w:rsidR="009521D3" w:rsidRPr="00A17832" w:rsidRDefault="009521D3" w:rsidP="00740AFE">
            <w:pPr>
              <w:jc w:val="both"/>
            </w:pPr>
            <w:r w:rsidRPr="00A17832">
              <w:t>il decreto interministeriale 29 agosto 2018, n. 129 “Regolamento recante le istruzioni generali sulla gestione amministrativo-contabile delle Istituzioni Scolastiche”;</w:t>
            </w:r>
          </w:p>
        </w:tc>
      </w:tr>
      <w:tr w:rsidR="00845782" w:rsidRPr="006833F3" w:rsidTr="00704566">
        <w:trPr>
          <w:gridBefore w:val="2"/>
          <w:wBefore w:w="567" w:type="dxa"/>
          <w:trHeight w:val="731"/>
        </w:trPr>
        <w:tc>
          <w:tcPr>
            <w:tcW w:w="1101" w:type="dxa"/>
            <w:gridSpan w:val="2"/>
          </w:tcPr>
          <w:p w:rsidR="00845782" w:rsidRDefault="00845782" w:rsidP="00704566">
            <w:pPr>
              <w:spacing w:line="276" w:lineRule="auto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VISTA</w:t>
            </w:r>
          </w:p>
          <w:p w:rsidR="00845782" w:rsidRDefault="00845782" w:rsidP="00704566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845782" w:rsidRDefault="00845782" w:rsidP="007045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VISTO</w:t>
            </w:r>
          </w:p>
          <w:p w:rsidR="00845782" w:rsidRPr="006833F3" w:rsidRDefault="00845782" w:rsidP="007045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VISTO</w:t>
            </w:r>
          </w:p>
        </w:tc>
        <w:tc>
          <w:tcPr>
            <w:tcW w:w="9072" w:type="dxa"/>
            <w:gridSpan w:val="4"/>
          </w:tcPr>
          <w:p w:rsidR="00845782" w:rsidRDefault="00845782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 xml:space="preserve">la delibera del Consiglio di Istituto </w:t>
            </w:r>
            <w:r w:rsidRPr="006833F3">
              <w:rPr>
                <w:bCs/>
                <w:color w:val="000000" w:themeColor="text1"/>
                <w:sz w:val="22"/>
                <w:szCs w:val="22"/>
              </w:rPr>
              <w:t xml:space="preserve">n° 5 del 10/02/2023 </w:t>
            </w:r>
            <w:r w:rsidRPr="006833F3">
              <w:rPr>
                <w:bCs/>
                <w:sz w:val="22"/>
                <w:szCs w:val="22"/>
              </w:rPr>
              <w:t>“Approvazione ed adesione al progetto PNRR”;</w:t>
            </w:r>
          </w:p>
          <w:p w:rsidR="00845782" w:rsidRDefault="00845782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 decreto prot. 2618 del 21/03/2023 di assunzione in bilancio;</w:t>
            </w:r>
          </w:p>
          <w:p w:rsidR="00845782" w:rsidRDefault="00845782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 Verbale n.1/2023 del 13/04/2023 di informazione e confronto per i criteri degli incarichi e la misura dei compensi per le figure previsti dai progetti PNRR, sottoscritto con le RSU d’Istituto;</w:t>
            </w:r>
          </w:p>
          <w:p w:rsidR="00845782" w:rsidRPr="006833F3" w:rsidRDefault="00845782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7C5D48" w:rsidRDefault="007C5D48" w:rsidP="00301CF0">
      <w:pPr>
        <w:autoSpaceDE w:val="0"/>
        <w:autoSpaceDN w:val="0"/>
        <w:adjustRightInd w:val="0"/>
        <w:spacing w:line="360" w:lineRule="auto"/>
        <w:ind w:right="282"/>
        <w:rPr>
          <w:rFonts w:eastAsia="Calibri"/>
          <w:b/>
          <w:u w:val="single"/>
        </w:rPr>
      </w:pPr>
      <w:r w:rsidRPr="00301CF0">
        <w:rPr>
          <w:rFonts w:eastAsia="Calibri"/>
          <w:b/>
          <w:u w:val="single"/>
        </w:rPr>
        <w:t xml:space="preserve">__l__ </w:t>
      </w:r>
      <w:proofErr w:type="spellStart"/>
      <w:r w:rsidRPr="00301CF0">
        <w:rPr>
          <w:rFonts w:eastAsia="Calibri"/>
          <w:b/>
          <w:u w:val="single"/>
        </w:rPr>
        <w:t>sottoscritt</w:t>
      </w:r>
      <w:proofErr w:type="spellEnd"/>
      <w:r w:rsidRPr="00301CF0">
        <w:rPr>
          <w:rFonts w:eastAsia="Calibri"/>
          <w:b/>
          <w:u w:val="single"/>
        </w:rPr>
        <w:t xml:space="preserve">__ ________________, </w:t>
      </w:r>
      <w:proofErr w:type="spellStart"/>
      <w:r w:rsidRPr="00301CF0">
        <w:rPr>
          <w:rFonts w:eastAsia="Calibri"/>
          <w:b/>
          <w:u w:val="single"/>
        </w:rPr>
        <w:t>nat</w:t>
      </w:r>
      <w:proofErr w:type="spellEnd"/>
      <w:r w:rsidRPr="00301CF0">
        <w:rPr>
          <w:rFonts w:eastAsia="Calibri"/>
          <w:b/>
          <w:u w:val="single"/>
        </w:rPr>
        <w:t>__ a ______________ (</w:t>
      </w:r>
      <w:r w:rsidR="002E2A8C">
        <w:rPr>
          <w:rFonts w:eastAsia="Calibri"/>
          <w:b/>
          <w:u w:val="single"/>
        </w:rPr>
        <w:t>__</w:t>
      </w:r>
      <w:r w:rsidRPr="00301CF0">
        <w:rPr>
          <w:rFonts w:eastAsia="Calibri"/>
          <w:b/>
          <w:u w:val="single"/>
        </w:rPr>
        <w:t>__</w:t>
      </w:r>
      <w:proofErr w:type="gramStart"/>
      <w:r w:rsidRPr="00301CF0">
        <w:rPr>
          <w:rFonts w:eastAsia="Calibri"/>
          <w:b/>
          <w:u w:val="single"/>
        </w:rPr>
        <w:t xml:space="preserve">_) </w:t>
      </w:r>
      <w:r w:rsidR="00301CF0">
        <w:rPr>
          <w:rFonts w:eastAsia="Calibri"/>
          <w:b/>
          <w:u w:val="single"/>
        </w:rPr>
        <w:t xml:space="preserve">  </w:t>
      </w:r>
      <w:proofErr w:type="gramEnd"/>
      <w:r w:rsidR="00301CF0">
        <w:rPr>
          <w:rFonts w:eastAsia="Calibri"/>
          <w:b/>
          <w:u w:val="single"/>
        </w:rPr>
        <w:t xml:space="preserve">          </w:t>
      </w:r>
      <w:r w:rsidRPr="00301CF0">
        <w:rPr>
          <w:rFonts w:eastAsia="Calibri"/>
          <w:b/>
          <w:u w:val="single"/>
        </w:rPr>
        <w:t xml:space="preserve">il </w:t>
      </w:r>
      <w:r w:rsidR="002E2A8C">
        <w:rPr>
          <w:rFonts w:eastAsia="Calibri"/>
          <w:b/>
          <w:u w:val="single"/>
        </w:rPr>
        <w:t>__</w:t>
      </w:r>
      <w:r w:rsidRPr="00301CF0">
        <w:rPr>
          <w:rFonts w:eastAsia="Calibri"/>
          <w:b/>
          <w:u w:val="single"/>
        </w:rPr>
        <w:t>__/__/_</w:t>
      </w:r>
      <w:r w:rsidR="002E2A8C">
        <w:rPr>
          <w:rFonts w:eastAsia="Calibri"/>
          <w:b/>
          <w:u w:val="single"/>
        </w:rPr>
        <w:t>____</w:t>
      </w:r>
      <w:r w:rsidRPr="00301CF0">
        <w:rPr>
          <w:rFonts w:eastAsia="Calibri"/>
          <w:b/>
          <w:u w:val="single"/>
        </w:rPr>
        <w:t>__, C.F.:________________</w:t>
      </w:r>
      <w:r w:rsidR="002E2A8C">
        <w:rPr>
          <w:rFonts w:eastAsia="Calibri"/>
          <w:b/>
          <w:u w:val="single"/>
        </w:rPr>
        <w:t>____________</w:t>
      </w:r>
      <w:r w:rsidRPr="00301CF0">
        <w:rPr>
          <w:rFonts w:eastAsia="Calibri"/>
          <w:b/>
          <w:u w:val="single"/>
        </w:rPr>
        <w:t>_</w:t>
      </w:r>
    </w:p>
    <w:p w:rsidR="00BA1D84" w:rsidRDefault="00BA1D84" w:rsidP="00301CF0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eastAsia="Calibri"/>
        </w:rPr>
      </w:pPr>
      <w:r w:rsidRPr="00301CF0">
        <w:rPr>
          <w:rFonts w:eastAsia="Calibri"/>
        </w:rPr>
        <w:t>in relazione all’incarico, consistente nella seguente prestazione:</w:t>
      </w:r>
    </w:p>
    <w:p w:rsidR="002E2A8C" w:rsidRPr="00301CF0" w:rsidRDefault="002E2A8C" w:rsidP="00301CF0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eastAsia="Calibri"/>
        </w:rPr>
      </w:pPr>
    </w:p>
    <w:p w:rsidR="00301CF0" w:rsidRDefault="00BA1D84" w:rsidP="00301CF0">
      <w:pPr>
        <w:pStyle w:val="Paragrafoelenco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right="282"/>
        <w:rPr>
          <w:rFonts w:eastAsia="Calibri"/>
          <w:b/>
          <w:i/>
          <w:sz w:val="22"/>
          <w:szCs w:val="22"/>
          <w:u w:val="single"/>
        </w:rPr>
      </w:pPr>
      <w:r w:rsidRPr="00301CF0">
        <w:rPr>
          <w:rFonts w:eastAsia="Calibri"/>
          <w:b/>
          <w:i/>
          <w:sz w:val="22"/>
          <w:szCs w:val="22"/>
          <w:u w:val="single"/>
        </w:rPr>
        <w:t>ATTIVITA’ DI SUPPORTO</w:t>
      </w:r>
      <w:r w:rsidR="00301CF0" w:rsidRPr="00301CF0">
        <w:rPr>
          <w:rFonts w:eastAsia="Calibri"/>
          <w:b/>
          <w:i/>
          <w:sz w:val="22"/>
          <w:szCs w:val="22"/>
          <w:u w:val="single"/>
        </w:rPr>
        <w:t xml:space="preserve"> TECNICO;</w:t>
      </w:r>
    </w:p>
    <w:p w:rsidR="002E2A8C" w:rsidRPr="00301CF0" w:rsidRDefault="002E2A8C" w:rsidP="002E2A8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70" w:right="282"/>
        <w:rPr>
          <w:rFonts w:eastAsia="Calibri"/>
          <w:b/>
          <w:i/>
          <w:sz w:val="22"/>
          <w:szCs w:val="22"/>
          <w:u w:val="single"/>
        </w:rPr>
      </w:pPr>
    </w:p>
    <w:p w:rsidR="00BA1D84" w:rsidRPr="002E2A8C" w:rsidRDefault="00BA1D84" w:rsidP="00301CF0">
      <w:pPr>
        <w:pStyle w:val="Paragrafoelenco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right="282"/>
        <w:rPr>
          <w:rFonts w:eastAsia="Calibri"/>
          <w:b/>
          <w:sz w:val="22"/>
          <w:szCs w:val="22"/>
        </w:rPr>
      </w:pPr>
      <w:r w:rsidRPr="00301CF0">
        <w:rPr>
          <w:rFonts w:eastAsia="Calibri"/>
          <w:b/>
          <w:i/>
          <w:sz w:val="22"/>
          <w:szCs w:val="22"/>
          <w:u w:val="single"/>
        </w:rPr>
        <w:t>AMMINISTRATIVO</w:t>
      </w:r>
      <w:r w:rsidR="006D3479" w:rsidRPr="00301CF0">
        <w:rPr>
          <w:rFonts w:eastAsia="Calibri"/>
          <w:b/>
          <w:i/>
          <w:sz w:val="22"/>
          <w:szCs w:val="22"/>
          <w:u w:val="single"/>
        </w:rPr>
        <w:t xml:space="preserve"> E CONTABILE</w:t>
      </w:r>
      <w:r w:rsidR="00301CF0" w:rsidRPr="00301CF0">
        <w:rPr>
          <w:rFonts w:eastAsia="Calibri"/>
          <w:b/>
          <w:i/>
          <w:sz w:val="22"/>
          <w:szCs w:val="22"/>
          <w:u w:val="single"/>
        </w:rPr>
        <w:t>;</w:t>
      </w:r>
    </w:p>
    <w:p w:rsidR="002E2A8C" w:rsidRPr="00301CF0" w:rsidRDefault="002E2A8C" w:rsidP="002E2A8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70" w:right="282"/>
        <w:rPr>
          <w:rFonts w:eastAsia="Calibri"/>
          <w:b/>
          <w:sz w:val="22"/>
          <w:szCs w:val="22"/>
        </w:rPr>
      </w:pPr>
    </w:p>
    <w:p w:rsidR="00301CF0" w:rsidRPr="00301CF0" w:rsidRDefault="00301CF0" w:rsidP="00301CF0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70" w:right="282"/>
        <w:rPr>
          <w:rFonts w:eastAsia="Calibri"/>
          <w:b/>
          <w:sz w:val="22"/>
          <w:szCs w:val="22"/>
        </w:rPr>
      </w:pPr>
    </w:p>
    <w:p w:rsidR="002E2A8C" w:rsidRDefault="002E2A8C" w:rsidP="002E2A8C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center"/>
      </w:pPr>
      <w:r>
        <w:rPr>
          <w:rFonts w:eastAsia="Calibri"/>
        </w:rPr>
        <w:t>ne</w:t>
      </w:r>
      <w:r w:rsidRPr="00C11303">
        <w:rPr>
          <w:rFonts w:eastAsia="Calibri"/>
        </w:rPr>
        <w:t xml:space="preserve">ll’ambito del progetto </w:t>
      </w:r>
      <w:r w:rsidRPr="00C11303">
        <w:t xml:space="preserve">PNRR Azione </w:t>
      </w:r>
      <w:r w:rsidR="00740AFE">
        <w:t>1</w:t>
      </w:r>
      <w:r w:rsidRPr="00C11303">
        <w:t xml:space="preserve"> </w:t>
      </w:r>
      <w:proofErr w:type="spellStart"/>
      <w:r w:rsidRPr="00C11303">
        <w:t>Next</w:t>
      </w:r>
      <w:proofErr w:type="spellEnd"/>
      <w:r w:rsidRPr="00C11303">
        <w:t xml:space="preserve"> generation </w:t>
      </w:r>
      <w:proofErr w:type="spellStart"/>
      <w:r w:rsidR="00740AFE">
        <w:t>Classroom</w:t>
      </w:r>
      <w:proofErr w:type="spellEnd"/>
      <w:r w:rsidRPr="00C11303">
        <w:t>:</w:t>
      </w:r>
    </w:p>
    <w:p w:rsidR="002E2A8C" w:rsidRDefault="002E2A8C" w:rsidP="002E2A8C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</w:pPr>
    </w:p>
    <w:tbl>
      <w:tblPr>
        <w:tblStyle w:val="Tabellagriglia4-colore111"/>
        <w:tblW w:w="10173" w:type="dxa"/>
        <w:tblLook w:val="04A0" w:firstRow="1" w:lastRow="0" w:firstColumn="1" w:lastColumn="0" w:noHBand="0" w:noVBand="1"/>
      </w:tblPr>
      <w:tblGrid>
        <w:gridCol w:w="3109"/>
        <w:gridCol w:w="3350"/>
        <w:gridCol w:w="1692"/>
        <w:gridCol w:w="2022"/>
      </w:tblGrid>
      <w:tr w:rsidR="004A27C8" w:rsidRPr="006833F3" w:rsidTr="00DF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7C8" w:rsidRPr="006833F3" w:rsidRDefault="004A27C8" w:rsidP="004A27C8">
            <w:pPr>
              <w:pStyle w:val="Corpotesto"/>
              <w:spacing w:line="276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Codice Nazionale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7C8" w:rsidRPr="006833F3" w:rsidRDefault="004A27C8" w:rsidP="004A27C8">
            <w:pPr>
              <w:pStyle w:val="Corpotes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Tipologia Intervento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7C8" w:rsidRPr="006833F3" w:rsidRDefault="004A27C8" w:rsidP="004A27C8">
            <w:pPr>
              <w:pStyle w:val="Corpotes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Finanziamento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7C8" w:rsidRPr="006833F3" w:rsidRDefault="004A27C8" w:rsidP="004A27C8">
            <w:pPr>
              <w:pStyle w:val="Corpotes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Codice CUP</w:t>
            </w:r>
          </w:p>
        </w:tc>
      </w:tr>
      <w:tr w:rsidR="00740AFE" w:rsidRPr="006833F3" w:rsidTr="00F3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AFE" w:rsidRPr="005D1E53" w:rsidRDefault="00740AFE" w:rsidP="00740AFE">
            <w:r w:rsidRPr="005D1E53">
              <w:t>M4C1I3.2-2022-961-P-12692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AFE" w:rsidRPr="00871756" w:rsidRDefault="00740AFE" w:rsidP="00740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1756">
              <w:rPr>
                <w:b/>
              </w:rPr>
              <w:t>Creare il futuro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AFE" w:rsidRPr="005D1E53" w:rsidRDefault="00740AFE" w:rsidP="00740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E53">
              <w:t>€ 210.913,07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AFE" w:rsidRDefault="00740AFE" w:rsidP="00740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E53">
              <w:t>J84D22004700006</w:t>
            </w:r>
          </w:p>
        </w:tc>
      </w:tr>
    </w:tbl>
    <w:p w:rsidR="002E2A8C" w:rsidRDefault="002E2A8C" w:rsidP="00301C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/>
        <w:jc w:val="center"/>
        <w:rPr>
          <w:rFonts w:eastAsia="Calibri"/>
          <w:sz w:val="22"/>
          <w:szCs w:val="22"/>
        </w:rPr>
      </w:pPr>
    </w:p>
    <w:p w:rsidR="00BA1D84" w:rsidRPr="00301CF0" w:rsidRDefault="00BA1D84" w:rsidP="00BA1D84">
      <w:pPr>
        <w:pStyle w:val="Corpotesto"/>
        <w:widowControl w:val="0"/>
        <w:autoSpaceDE w:val="0"/>
        <w:autoSpaceDN w:val="0"/>
        <w:spacing w:after="0"/>
        <w:jc w:val="both"/>
        <w:rPr>
          <w:b/>
          <w:sz w:val="22"/>
          <w:szCs w:val="22"/>
        </w:rPr>
      </w:pP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sz w:val="22"/>
          <w:szCs w:val="22"/>
        </w:rPr>
      </w:pPr>
      <w:r w:rsidRPr="00301CF0">
        <w:rPr>
          <w:rFonts w:eastAsia="Calibri"/>
          <w:sz w:val="22"/>
          <w:szCs w:val="22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2"/>
          <w:szCs w:val="22"/>
        </w:rPr>
      </w:pP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2"/>
          <w:szCs w:val="22"/>
        </w:rPr>
      </w:pPr>
      <w:r w:rsidRPr="00301CF0">
        <w:rPr>
          <w:rFonts w:eastAsia="Calibri"/>
          <w:b/>
          <w:sz w:val="22"/>
          <w:szCs w:val="22"/>
        </w:rPr>
        <w:t>DICHIARA</w:t>
      </w:r>
    </w:p>
    <w:p w:rsidR="00BA1D84" w:rsidRPr="00301CF0" w:rsidRDefault="00BA1D84" w:rsidP="002E2A8C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76" w:lineRule="auto"/>
        <w:ind w:right="282"/>
        <w:jc w:val="both"/>
        <w:rPr>
          <w:rFonts w:eastAsia="Calibri"/>
          <w:sz w:val="22"/>
          <w:szCs w:val="22"/>
        </w:rPr>
      </w:pPr>
      <w:r w:rsidRPr="00301CF0">
        <w:rPr>
          <w:rFonts w:eastAsia="Calibri"/>
          <w:sz w:val="22"/>
          <w:szCs w:val="22"/>
        </w:rPr>
        <w:t>di non trovarsi in nessuna dell</w:t>
      </w:r>
      <w:r w:rsidR="00845782">
        <w:rPr>
          <w:rFonts w:eastAsia="Calibri"/>
          <w:sz w:val="22"/>
          <w:szCs w:val="22"/>
        </w:rPr>
        <w:t>e</w:t>
      </w:r>
      <w:r w:rsidRPr="00301CF0">
        <w:rPr>
          <w:rFonts w:eastAsia="Calibri"/>
          <w:sz w:val="22"/>
          <w:szCs w:val="22"/>
        </w:rPr>
        <w:t xml:space="preserve"> condizioni di incompatibilità per l’attuazione delle iniziative del PNRR, ovvero di:</w:t>
      </w:r>
    </w:p>
    <w:p w:rsidR="00BA1D84" w:rsidRPr="00301CF0" w:rsidRDefault="00BA1D84" w:rsidP="002E2A8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/>
        <w:jc w:val="both"/>
        <w:rPr>
          <w:sz w:val="22"/>
          <w:szCs w:val="22"/>
        </w:rPr>
      </w:pPr>
      <w:r w:rsidRPr="00301CF0">
        <w:rPr>
          <w:rFonts w:eastAsia="Calibri"/>
          <w:sz w:val="22"/>
          <w:szCs w:val="22"/>
        </w:rPr>
        <w:t xml:space="preserve">insussistenza nei propri confronti delle cause di incompatibilità e </w:t>
      </w:r>
      <w:proofErr w:type="spellStart"/>
      <w:r w:rsidRPr="00301CF0">
        <w:rPr>
          <w:rFonts w:eastAsia="Calibri"/>
          <w:sz w:val="22"/>
          <w:szCs w:val="22"/>
        </w:rPr>
        <w:t>inconferibilità</w:t>
      </w:r>
      <w:proofErr w:type="spellEnd"/>
      <w:r w:rsidRPr="00301CF0">
        <w:rPr>
          <w:rFonts w:eastAsia="Calibri"/>
          <w:sz w:val="22"/>
          <w:szCs w:val="22"/>
        </w:rPr>
        <w:t xml:space="preserve"> a svolgere l’incarico indicato previste dal D.lgs. 39/2013 recante “Disposizioni in materia di </w:t>
      </w:r>
      <w:proofErr w:type="spellStart"/>
      <w:r w:rsidRPr="00301CF0">
        <w:rPr>
          <w:rFonts w:eastAsia="Calibri"/>
          <w:sz w:val="22"/>
          <w:szCs w:val="22"/>
        </w:rPr>
        <w:t>inconferibilità</w:t>
      </w:r>
      <w:proofErr w:type="spellEnd"/>
      <w:r w:rsidRPr="00301CF0">
        <w:rPr>
          <w:rFonts w:eastAsia="Calibri"/>
          <w:sz w:val="22"/>
          <w:szCs w:val="22"/>
        </w:rPr>
        <w:t xml:space="preserve"> e incompatibilità di incarichi presso le pubbliche amministrazioni e gli enti privati di controllo pubblico, a norma dell’art. </w:t>
      </w:r>
      <w:proofErr w:type="gramStart"/>
      <w:r w:rsidRPr="00301CF0">
        <w:rPr>
          <w:rFonts w:eastAsia="Calibri"/>
          <w:sz w:val="22"/>
          <w:szCs w:val="22"/>
        </w:rPr>
        <w:t>1 ,</w:t>
      </w:r>
      <w:proofErr w:type="gramEnd"/>
      <w:r w:rsidRPr="00301CF0">
        <w:rPr>
          <w:rFonts w:eastAsia="Calibri"/>
          <w:sz w:val="22"/>
          <w:szCs w:val="22"/>
        </w:rPr>
        <w:t xml:space="preserve"> c.49 e 50 della L.190/2012”.</w:t>
      </w:r>
    </w:p>
    <w:p w:rsidR="00BA1D84" w:rsidRPr="00301CF0" w:rsidRDefault="00BA1D84" w:rsidP="002E2A8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/>
        <w:jc w:val="both"/>
        <w:rPr>
          <w:sz w:val="22"/>
          <w:szCs w:val="22"/>
        </w:rPr>
      </w:pPr>
      <w:r w:rsidRPr="00301CF0">
        <w:rPr>
          <w:rFonts w:eastAsia="Calibri"/>
          <w:sz w:val="22"/>
          <w:szCs w:val="22"/>
        </w:rPr>
        <w:t>rinunciare all’incarico nel caso in cui le ditte interpellate nei bandi di gara avranno collegamenti di qualsiasi titolo con la mia persona.</w:t>
      </w: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rFonts w:eastAsia="Calibri"/>
          <w:sz w:val="22"/>
          <w:szCs w:val="22"/>
        </w:rPr>
      </w:pP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rFonts w:eastAsia="Calibri"/>
          <w:sz w:val="22"/>
          <w:szCs w:val="22"/>
        </w:rPr>
      </w:pPr>
      <w:r w:rsidRPr="00301CF0">
        <w:rPr>
          <w:rFonts w:eastAsia="Calibri"/>
          <w:sz w:val="22"/>
          <w:szCs w:val="22"/>
        </w:rPr>
        <w:t>In fede.</w:t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284"/>
      </w:tblGrid>
      <w:tr w:rsidR="00BA1D84" w:rsidRPr="00301CF0" w:rsidTr="00DF2132">
        <w:tc>
          <w:tcPr>
            <w:tcW w:w="4889" w:type="dxa"/>
          </w:tcPr>
          <w:p w:rsidR="00BA1D84" w:rsidRPr="00301CF0" w:rsidRDefault="00BA1D84" w:rsidP="00DF2132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5284" w:type="dxa"/>
          </w:tcPr>
          <w:p w:rsidR="00BA1D84" w:rsidRDefault="00C1130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FIRMA </w:t>
            </w:r>
          </w:p>
          <w:p w:rsidR="00C11303" w:rsidRDefault="00C1130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:rsidR="00C11303" w:rsidRPr="00301CF0" w:rsidRDefault="00C1130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__________________________________</w:t>
            </w:r>
          </w:p>
          <w:p w:rsidR="00BA1D84" w:rsidRPr="00301CF0" w:rsidRDefault="00BA1D84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BA1D84" w:rsidRPr="00301CF0" w:rsidRDefault="00BA1D84" w:rsidP="00124965">
      <w:pPr>
        <w:rPr>
          <w:rFonts w:eastAsia="Calibri"/>
          <w:color w:val="000000"/>
          <w:sz w:val="22"/>
          <w:szCs w:val="22"/>
        </w:rPr>
      </w:pPr>
      <w:r w:rsidRPr="00301CF0">
        <w:rPr>
          <w:noProof/>
          <w:sz w:val="22"/>
          <w:szCs w:val="22"/>
        </w:rPr>
        <w:t xml:space="preserve">- </w:t>
      </w:r>
    </w:p>
    <w:sectPr w:rsidR="00BA1D84" w:rsidRPr="00301CF0" w:rsidSect="00A760C1">
      <w:headerReference w:type="default" r:id="rId10"/>
      <w:pgSz w:w="11906" w:h="16838" w:code="9"/>
      <w:pgMar w:top="1758" w:right="424" w:bottom="709" w:left="1134" w:header="51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36" w:rsidRDefault="00D12236">
      <w:r>
        <w:separator/>
      </w:r>
    </w:p>
  </w:endnote>
  <w:endnote w:type="continuationSeparator" w:id="0">
    <w:p w:rsidR="00D12236" w:rsidRDefault="00D1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36" w:rsidRDefault="00D12236">
      <w:r>
        <w:separator/>
      </w:r>
    </w:p>
  </w:footnote>
  <w:footnote w:type="continuationSeparator" w:id="0">
    <w:p w:rsidR="00D12236" w:rsidRDefault="00D1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FC" w:rsidRDefault="00EF7FFC" w:rsidP="000433F5"/>
  <w:p w:rsidR="00EF7FFC" w:rsidRDefault="00EF7FFC" w:rsidP="000433F5">
    <w:r>
      <w:rPr>
        <w:noProof/>
      </w:rPr>
      <w:drawing>
        <wp:inline distT="0" distB="0" distL="0" distR="0" wp14:anchorId="0AA82237" wp14:editId="6F355006">
          <wp:extent cx="5829300" cy="1242060"/>
          <wp:effectExtent l="0" t="0" r="0" b="0"/>
          <wp:docPr id="2" name="Immagine 2" descr="prova testata definitiva versione 2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testata definitiva versione 2 B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FC" w:rsidRDefault="00EF7FFC" w:rsidP="000433F5">
    <w:r w:rsidRPr="000433F5">
      <w:rPr>
        <w:noProof/>
      </w:rPr>
      <w:drawing>
        <wp:inline distT="0" distB="0" distL="0" distR="0">
          <wp:extent cx="6264275" cy="265723"/>
          <wp:effectExtent l="19050" t="19050" r="22225" b="20027"/>
          <wp:docPr id="8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:rsidR="00EF7FFC" w:rsidRPr="000433F5" w:rsidRDefault="00EF7FFC">
    <w:pPr>
      <w:rPr>
        <w:sz w:val="8"/>
        <w:szCs w:val="8"/>
      </w:rPr>
    </w:pPr>
  </w:p>
  <w:p w:rsidR="00EF7FFC" w:rsidRPr="003E06B6" w:rsidRDefault="00EF7FFC">
    <w:pPr>
      <w:pStyle w:val="Intestazione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6C7"/>
    <w:multiLevelType w:val="hybridMultilevel"/>
    <w:tmpl w:val="0F8CE494"/>
    <w:lvl w:ilvl="0" w:tplc="82406E8A">
      <w:start w:val="1"/>
      <w:numFmt w:val="upperLetter"/>
      <w:lvlText w:val="(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B6C"/>
    <w:multiLevelType w:val="hybridMultilevel"/>
    <w:tmpl w:val="228EE9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E058D"/>
    <w:multiLevelType w:val="hybridMultilevel"/>
    <w:tmpl w:val="4E50B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2754"/>
    <w:multiLevelType w:val="hybridMultilevel"/>
    <w:tmpl w:val="E182D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3FE"/>
    <w:multiLevelType w:val="hybridMultilevel"/>
    <w:tmpl w:val="31E44D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12029"/>
    <w:multiLevelType w:val="hybridMultilevel"/>
    <w:tmpl w:val="474EEA96"/>
    <w:lvl w:ilvl="0" w:tplc="A7726528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53F9"/>
    <w:multiLevelType w:val="hybridMultilevel"/>
    <w:tmpl w:val="11FC31AE"/>
    <w:lvl w:ilvl="0" w:tplc="60B8C66E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B257F0D"/>
    <w:multiLevelType w:val="hybridMultilevel"/>
    <w:tmpl w:val="D8FA8B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4E55"/>
    <w:multiLevelType w:val="hybridMultilevel"/>
    <w:tmpl w:val="87A89DFA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04771"/>
    <w:multiLevelType w:val="hybridMultilevel"/>
    <w:tmpl w:val="E2E8A37E"/>
    <w:lvl w:ilvl="0" w:tplc="8F9019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6C005DA">
      <w:start w:val="14"/>
      <w:numFmt w:val="lowerLetter"/>
      <w:lvlText w:val="%2."/>
      <w:lvlJc w:val="left"/>
      <w:pPr>
        <w:tabs>
          <w:tab w:val="num" w:pos="2985"/>
        </w:tabs>
        <w:ind w:left="2985" w:hanging="196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4C311AC"/>
    <w:multiLevelType w:val="hybridMultilevel"/>
    <w:tmpl w:val="6F0472D6"/>
    <w:lvl w:ilvl="0" w:tplc="89F01C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50B9D"/>
    <w:multiLevelType w:val="hybridMultilevel"/>
    <w:tmpl w:val="5338E1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B6C0F"/>
    <w:multiLevelType w:val="hybridMultilevel"/>
    <w:tmpl w:val="85908C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47550"/>
    <w:multiLevelType w:val="hybridMultilevel"/>
    <w:tmpl w:val="8AB856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13AEB"/>
    <w:multiLevelType w:val="hybridMultilevel"/>
    <w:tmpl w:val="2200CC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D7222"/>
    <w:multiLevelType w:val="hybridMultilevel"/>
    <w:tmpl w:val="9E5A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A581F"/>
    <w:multiLevelType w:val="hybridMultilevel"/>
    <w:tmpl w:val="A29E3A0C"/>
    <w:lvl w:ilvl="0" w:tplc="7DF8F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31D35"/>
    <w:multiLevelType w:val="hybridMultilevel"/>
    <w:tmpl w:val="F7AE886C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03F5F47"/>
    <w:multiLevelType w:val="hybridMultilevel"/>
    <w:tmpl w:val="C7909964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E6CEB"/>
    <w:multiLevelType w:val="hybridMultilevel"/>
    <w:tmpl w:val="63669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15A53A3"/>
    <w:multiLevelType w:val="hybridMultilevel"/>
    <w:tmpl w:val="829E5C98"/>
    <w:lvl w:ilvl="0" w:tplc="CB26195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D1814"/>
    <w:multiLevelType w:val="hybridMultilevel"/>
    <w:tmpl w:val="FBFA4542"/>
    <w:lvl w:ilvl="0" w:tplc="5A4EC504">
      <w:start w:val="1"/>
      <w:numFmt w:val="decimal"/>
      <w:lvlText w:val="%1."/>
      <w:lvlJc w:val="left"/>
      <w:pPr>
        <w:ind w:left="8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30D504">
      <w:numFmt w:val="bullet"/>
      <w:lvlText w:val="•"/>
      <w:lvlJc w:val="left"/>
      <w:pPr>
        <w:ind w:left="1782" w:hanging="426"/>
      </w:pPr>
      <w:rPr>
        <w:rFonts w:hint="default"/>
        <w:lang w:val="it-IT" w:eastAsia="en-US" w:bidi="ar-SA"/>
      </w:rPr>
    </w:lvl>
    <w:lvl w:ilvl="2" w:tplc="9424BF6C">
      <w:numFmt w:val="bullet"/>
      <w:lvlText w:val="•"/>
      <w:lvlJc w:val="left"/>
      <w:pPr>
        <w:ind w:left="2725" w:hanging="426"/>
      </w:pPr>
      <w:rPr>
        <w:rFonts w:hint="default"/>
        <w:lang w:val="it-IT" w:eastAsia="en-US" w:bidi="ar-SA"/>
      </w:rPr>
    </w:lvl>
    <w:lvl w:ilvl="3" w:tplc="2348E98E">
      <w:numFmt w:val="bullet"/>
      <w:lvlText w:val="•"/>
      <w:lvlJc w:val="left"/>
      <w:pPr>
        <w:ind w:left="3667" w:hanging="426"/>
      </w:pPr>
      <w:rPr>
        <w:rFonts w:hint="default"/>
        <w:lang w:val="it-IT" w:eastAsia="en-US" w:bidi="ar-SA"/>
      </w:rPr>
    </w:lvl>
    <w:lvl w:ilvl="4" w:tplc="69426106">
      <w:numFmt w:val="bullet"/>
      <w:lvlText w:val="•"/>
      <w:lvlJc w:val="left"/>
      <w:pPr>
        <w:ind w:left="4610" w:hanging="426"/>
      </w:pPr>
      <w:rPr>
        <w:rFonts w:hint="default"/>
        <w:lang w:val="it-IT" w:eastAsia="en-US" w:bidi="ar-SA"/>
      </w:rPr>
    </w:lvl>
    <w:lvl w:ilvl="5" w:tplc="7A8E3C36">
      <w:numFmt w:val="bullet"/>
      <w:lvlText w:val="•"/>
      <w:lvlJc w:val="left"/>
      <w:pPr>
        <w:ind w:left="5553" w:hanging="426"/>
      </w:pPr>
      <w:rPr>
        <w:rFonts w:hint="default"/>
        <w:lang w:val="it-IT" w:eastAsia="en-US" w:bidi="ar-SA"/>
      </w:rPr>
    </w:lvl>
    <w:lvl w:ilvl="6" w:tplc="55BEED12">
      <w:numFmt w:val="bullet"/>
      <w:lvlText w:val="•"/>
      <w:lvlJc w:val="left"/>
      <w:pPr>
        <w:ind w:left="6495" w:hanging="426"/>
      </w:pPr>
      <w:rPr>
        <w:rFonts w:hint="default"/>
        <w:lang w:val="it-IT" w:eastAsia="en-US" w:bidi="ar-SA"/>
      </w:rPr>
    </w:lvl>
    <w:lvl w:ilvl="7" w:tplc="541AF348">
      <w:numFmt w:val="bullet"/>
      <w:lvlText w:val="•"/>
      <w:lvlJc w:val="left"/>
      <w:pPr>
        <w:ind w:left="7438" w:hanging="426"/>
      </w:pPr>
      <w:rPr>
        <w:rFonts w:hint="default"/>
        <w:lang w:val="it-IT" w:eastAsia="en-US" w:bidi="ar-SA"/>
      </w:rPr>
    </w:lvl>
    <w:lvl w:ilvl="8" w:tplc="91FE2A22">
      <w:numFmt w:val="bullet"/>
      <w:lvlText w:val="•"/>
      <w:lvlJc w:val="left"/>
      <w:pPr>
        <w:ind w:left="8381" w:hanging="426"/>
      </w:pPr>
      <w:rPr>
        <w:rFonts w:hint="default"/>
        <w:lang w:val="it-IT" w:eastAsia="en-US" w:bidi="ar-SA"/>
      </w:rPr>
    </w:lvl>
  </w:abstractNum>
  <w:abstractNum w:abstractNumId="29" w15:restartNumberingAfterBreak="0">
    <w:nsid w:val="4B677796"/>
    <w:multiLevelType w:val="hybridMultilevel"/>
    <w:tmpl w:val="6CB274C6"/>
    <w:lvl w:ilvl="0" w:tplc="CCB60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A5746"/>
    <w:multiLevelType w:val="hybridMultilevel"/>
    <w:tmpl w:val="6E4A8384"/>
    <w:lvl w:ilvl="0" w:tplc="98384A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B2356"/>
    <w:multiLevelType w:val="hybridMultilevel"/>
    <w:tmpl w:val="C4FCA3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354EE"/>
    <w:multiLevelType w:val="hybridMultilevel"/>
    <w:tmpl w:val="C6D2F8F8"/>
    <w:lvl w:ilvl="0" w:tplc="CA9E8F78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11A174D"/>
    <w:multiLevelType w:val="hybridMultilevel"/>
    <w:tmpl w:val="33325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275EF"/>
    <w:multiLevelType w:val="hybridMultilevel"/>
    <w:tmpl w:val="8C283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7D3E83"/>
    <w:multiLevelType w:val="hybridMultilevel"/>
    <w:tmpl w:val="AC0E1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A53D1"/>
    <w:multiLevelType w:val="hybridMultilevel"/>
    <w:tmpl w:val="8F3E9F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25394"/>
    <w:multiLevelType w:val="hybridMultilevel"/>
    <w:tmpl w:val="3210E5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E3014D"/>
    <w:multiLevelType w:val="multilevel"/>
    <w:tmpl w:val="220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92F39"/>
    <w:multiLevelType w:val="hybridMultilevel"/>
    <w:tmpl w:val="97DC53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224E4"/>
    <w:multiLevelType w:val="hybridMultilevel"/>
    <w:tmpl w:val="298A18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30709"/>
    <w:multiLevelType w:val="hybridMultilevel"/>
    <w:tmpl w:val="AD7E277C"/>
    <w:lvl w:ilvl="0" w:tplc="F9749A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B6268D"/>
    <w:multiLevelType w:val="hybridMultilevel"/>
    <w:tmpl w:val="E0DAC6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806958"/>
    <w:multiLevelType w:val="multilevel"/>
    <w:tmpl w:val="3C5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C64D5C"/>
    <w:multiLevelType w:val="hybridMultilevel"/>
    <w:tmpl w:val="2D4AF3FC"/>
    <w:lvl w:ilvl="0" w:tplc="D5860FA2">
      <w:start w:val="1"/>
      <w:numFmt w:val="decimal"/>
      <w:lvlText w:val="%1."/>
      <w:lvlJc w:val="left"/>
      <w:pPr>
        <w:ind w:left="8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6FC3312">
      <w:numFmt w:val="bullet"/>
      <w:lvlText w:val="•"/>
      <w:lvlJc w:val="left"/>
      <w:pPr>
        <w:ind w:left="1782" w:hanging="426"/>
      </w:pPr>
      <w:rPr>
        <w:rFonts w:hint="default"/>
        <w:lang w:val="it-IT" w:eastAsia="en-US" w:bidi="ar-SA"/>
      </w:rPr>
    </w:lvl>
    <w:lvl w:ilvl="2" w:tplc="9F54F044">
      <w:numFmt w:val="bullet"/>
      <w:lvlText w:val="•"/>
      <w:lvlJc w:val="left"/>
      <w:pPr>
        <w:ind w:left="2725" w:hanging="426"/>
      </w:pPr>
      <w:rPr>
        <w:rFonts w:hint="default"/>
        <w:lang w:val="it-IT" w:eastAsia="en-US" w:bidi="ar-SA"/>
      </w:rPr>
    </w:lvl>
    <w:lvl w:ilvl="3" w:tplc="F3E06354">
      <w:numFmt w:val="bullet"/>
      <w:lvlText w:val="•"/>
      <w:lvlJc w:val="left"/>
      <w:pPr>
        <w:ind w:left="3667" w:hanging="426"/>
      </w:pPr>
      <w:rPr>
        <w:rFonts w:hint="default"/>
        <w:lang w:val="it-IT" w:eastAsia="en-US" w:bidi="ar-SA"/>
      </w:rPr>
    </w:lvl>
    <w:lvl w:ilvl="4" w:tplc="0A5CC6DA">
      <w:numFmt w:val="bullet"/>
      <w:lvlText w:val="•"/>
      <w:lvlJc w:val="left"/>
      <w:pPr>
        <w:ind w:left="4610" w:hanging="426"/>
      </w:pPr>
      <w:rPr>
        <w:rFonts w:hint="default"/>
        <w:lang w:val="it-IT" w:eastAsia="en-US" w:bidi="ar-SA"/>
      </w:rPr>
    </w:lvl>
    <w:lvl w:ilvl="5" w:tplc="133A1388">
      <w:numFmt w:val="bullet"/>
      <w:lvlText w:val="•"/>
      <w:lvlJc w:val="left"/>
      <w:pPr>
        <w:ind w:left="5553" w:hanging="426"/>
      </w:pPr>
      <w:rPr>
        <w:rFonts w:hint="default"/>
        <w:lang w:val="it-IT" w:eastAsia="en-US" w:bidi="ar-SA"/>
      </w:rPr>
    </w:lvl>
    <w:lvl w:ilvl="6" w:tplc="9378EF5E">
      <w:numFmt w:val="bullet"/>
      <w:lvlText w:val="•"/>
      <w:lvlJc w:val="left"/>
      <w:pPr>
        <w:ind w:left="6495" w:hanging="426"/>
      </w:pPr>
      <w:rPr>
        <w:rFonts w:hint="default"/>
        <w:lang w:val="it-IT" w:eastAsia="en-US" w:bidi="ar-SA"/>
      </w:rPr>
    </w:lvl>
    <w:lvl w:ilvl="7" w:tplc="84542232">
      <w:numFmt w:val="bullet"/>
      <w:lvlText w:val="•"/>
      <w:lvlJc w:val="left"/>
      <w:pPr>
        <w:ind w:left="7438" w:hanging="426"/>
      </w:pPr>
      <w:rPr>
        <w:rFonts w:hint="default"/>
        <w:lang w:val="it-IT" w:eastAsia="en-US" w:bidi="ar-SA"/>
      </w:rPr>
    </w:lvl>
    <w:lvl w:ilvl="8" w:tplc="47166C04">
      <w:numFmt w:val="bullet"/>
      <w:lvlText w:val="•"/>
      <w:lvlJc w:val="left"/>
      <w:pPr>
        <w:ind w:left="8381" w:hanging="426"/>
      </w:pPr>
      <w:rPr>
        <w:rFonts w:hint="default"/>
        <w:lang w:val="it-IT" w:eastAsia="en-US" w:bidi="ar-SA"/>
      </w:rPr>
    </w:lvl>
  </w:abstractNum>
  <w:abstractNum w:abstractNumId="47" w15:restartNumberingAfterBreak="0">
    <w:nsid w:val="7469425A"/>
    <w:multiLevelType w:val="hybridMultilevel"/>
    <w:tmpl w:val="1F8A6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A32DC"/>
    <w:multiLevelType w:val="hybridMultilevel"/>
    <w:tmpl w:val="DCB48B5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0"/>
  </w:num>
  <w:num w:numId="4">
    <w:abstractNumId w:val="12"/>
  </w:num>
  <w:num w:numId="5">
    <w:abstractNumId w:val="23"/>
  </w:num>
  <w:num w:numId="6">
    <w:abstractNumId w:val="15"/>
  </w:num>
  <w:num w:numId="7">
    <w:abstractNumId w:val="43"/>
  </w:num>
  <w:num w:numId="8">
    <w:abstractNumId w:val="37"/>
  </w:num>
  <w:num w:numId="9">
    <w:abstractNumId w:val="48"/>
  </w:num>
  <w:num w:numId="10">
    <w:abstractNumId w:val="3"/>
  </w:num>
  <w:num w:numId="11">
    <w:abstractNumId w:val="47"/>
  </w:num>
  <w:num w:numId="12">
    <w:abstractNumId w:val="2"/>
  </w:num>
  <w:num w:numId="13">
    <w:abstractNumId w:val="29"/>
  </w:num>
  <w:num w:numId="14">
    <w:abstractNumId w:val="18"/>
  </w:num>
  <w:num w:numId="15">
    <w:abstractNumId w:val="38"/>
  </w:num>
  <w:num w:numId="16">
    <w:abstractNumId w:val="6"/>
  </w:num>
  <w:num w:numId="17">
    <w:abstractNumId w:val="16"/>
  </w:num>
  <w:num w:numId="18">
    <w:abstractNumId w:val="27"/>
  </w:num>
  <w:num w:numId="19">
    <w:abstractNumId w:val="30"/>
  </w:num>
  <w:num w:numId="20">
    <w:abstractNumId w:val="17"/>
  </w:num>
  <w:num w:numId="21">
    <w:abstractNumId w:val="31"/>
  </w:num>
  <w:num w:numId="22">
    <w:abstractNumId w:val="19"/>
  </w:num>
  <w:num w:numId="23">
    <w:abstractNumId w:val="39"/>
  </w:num>
  <w:num w:numId="24">
    <w:abstractNumId w:val="10"/>
  </w:num>
  <w:num w:numId="25">
    <w:abstractNumId w:val="34"/>
  </w:num>
  <w:num w:numId="26">
    <w:abstractNumId w:val="45"/>
  </w:num>
  <w:num w:numId="27">
    <w:abstractNumId w:val="33"/>
  </w:num>
  <w:num w:numId="28">
    <w:abstractNumId w:val="14"/>
  </w:num>
  <w:num w:numId="29">
    <w:abstractNumId w:val="9"/>
  </w:num>
  <w:num w:numId="30">
    <w:abstractNumId w:val="7"/>
  </w:num>
  <w:num w:numId="31">
    <w:abstractNumId w:val="21"/>
  </w:num>
  <w:num w:numId="32">
    <w:abstractNumId w:val="1"/>
  </w:num>
  <w:num w:numId="33">
    <w:abstractNumId w:val="26"/>
  </w:num>
  <w:num w:numId="34">
    <w:abstractNumId w:val="20"/>
  </w:num>
  <w:num w:numId="35">
    <w:abstractNumId w:val="24"/>
  </w:num>
  <w:num w:numId="36">
    <w:abstractNumId w:val="11"/>
  </w:num>
  <w:num w:numId="37">
    <w:abstractNumId w:val="44"/>
  </w:num>
  <w:num w:numId="38">
    <w:abstractNumId w:val="49"/>
  </w:num>
  <w:num w:numId="39">
    <w:abstractNumId w:val="36"/>
  </w:num>
  <w:num w:numId="40">
    <w:abstractNumId w:val="41"/>
  </w:num>
  <w:num w:numId="41">
    <w:abstractNumId w:val="0"/>
  </w:num>
  <w:num w:numId="42">
    <w:abstractNumId w:val="35"/>
  </w:num>
  <w:num w:numId="43">
    <w:abstractNumId w:val="25"/>
  </w:num>
  <w:num w:numId="44">
    <w:abstractNumId w:val="5"/>
  </w:num>
  <w:num w:numId="45">
    <w:abstractNumId w:val="8"/>
  </w:num>
  <w:num w:numId="46">
    <w:abstractNumId w:val="32"/>
  </w:num>
  <w:num w:numId="47">
    <w:abstractNumId w:val="4"/>
  </w:num>
  <w:num w:numId="48">
    <w:abstractNumId w:val="42"/>
  </w:num>
  <w:num w:numId="49">
    <w:abstractNumId w:val="2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DEF"/>
    <w:rsid w:val="000101EC"/>
    <w:rsid w:val="000108A6"/>
    <w:rsid w:val="000125FF"/>
    <w:rsid w:val="00012F37"/>
    <w:rsid w:val="00013B0C"/>
    <w:rsid w:val="00016E56"/>
    <w:rsid w:val="0001781B"/>
    <w:rsid w:val="000226BC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6EB7"/>
    <w:rsid w:val="00057A77"/>
    <w:rsid w:val="00062330"/>
    <w:rsid w:val="0006570B"/>
    <w:rsid w:val="0006626F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B07EB"/>
    <w:rsid w:val="000B25E0"/>
    <w:rsid w:val="000B5FF3"/>
    <w:rsid w:val="000C17A2"/>
    <w:rsid w:val="000C3267"/>
    <w:rsid w:val="000C5D46"/>
    <w:rsid w:val="000C6E2C"/>
    <w:rsid w:val="000D6C67"/>
    <w:rsid w:val="000D7E67"/>
    <w:rsid w:val="000E2CD5"/>
    <w:rsid w:val="000E530B"/>
    <w:rsid w:val="000F003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26BE"/>
    <w:rsid w:val="001338DE"/>
    <w:rsid w:val="00133B1B"/>
    <w:rsid w:val="001403F8"/>
    <w:rsid w:val="0014110B"/>
    <w:rsid w:val="001423D9"/>
    <w:rsid w:val="001431A5"/>
    <w:rsid w:val="0014524B"/>
    <w:rsid w:val="001508FA"/>
    <w:rsid w:val="00154231"/>
    <w:rsid w:val="00156B1F"/>
    <w:rsid w:val="00162FFD"/>
    <w:rsid w:val="0016554B"/>
    <w:rsid w:val="00173EB2"/>
    <w:rsid w:val="0017647E"/>
    <w:rsid w:val="0017677F"/>
    <w:rsid w:val="00177AF3"/>
    <w:rsid w:val="00177DD3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97D"/>
    <w:rsid w:val="00204021"/>
    <w:rsid w:val="0020490E"/>
    <w:rsid w:val="00206556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8AB"/>
    <w:rsid w:val="0024604C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42AE"/>
    <w:rsid w:val="002B605C"/>
    <w:rsid w:val="002C627D"/>
    <w:rsid w:val="002D0E02"/>
    <w:rsid w:val="002D35B4"/>
    <w:rsid w:val="002E092B"/>
    <w:rsid w:val="002E103B"/>
    <w:rsid w:val="002E2A8C"/>
    <w:rsid w:val="002E570B"/>
    <w:rsid w:val="002F25D8"/>
    <w:rsid w:val="002F6D94"/>
    <w:rsid w:val="00300F2C"/>
    <w:rsid w:val="00301CF0"/>
    <w:rsid w:val="003033AF"/>
    <w:rsid w:val="003035DF"/>
    <w:rsid w:val="00304F6C"/>
    <w:rsid w:val="00307435"/>
    <w:rsid w:val="003105DA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1AA9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1396"/>
    <w:rsid w:val="00412E60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95E7F"/>
    <w:rsid w:val="004A1CC6"/>
    <w:rsid w:val="004A27C8"/>
    <w:rsid w:val="004A3CA2"/>
    <w:rsid w:val="004A6E19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E"/>
    <w:rsid w:val="00545DCC"/>
    <w:rsid w:val="00550816"/>
    <w:rsid w:val="00552E45"/>
    <w:rsid w:val="00556188"/>
    <w:rsid w:val="00556548"/>
    <w:rsid w:val="005628CF"/>
    <w:rsid w:val="005639D0"/>
    <w:rsid w:val="0056732F"/>
    <w:rsid w:val="005722F0"/>
    <w:rsid w:val="0057233A"/>
    <w:rsid w:val="00573841"/>
    <w:rsid w:val="00574D7E"/>
    <w:rsid w:val="00575118"/>
    <w:rsid w:val="00575E47"/>
    <w:rsid w:val="00585125"/>
    <w:rsid w:val="00586982"/>
    <w:rsid w:val="005926A6"/>
    <w:rsid w:val="0059367B"/>
    <w:rsid w:val="00596529"/>
    <w:rsid w:val="005A0456"/>
    <w:rsid w:val="005A42D6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1664"/>
    <w:rsid w:val="0060354D"/>
    <w:rsid w:val="006124A8"/>
    <w:rsid w:val="0061343A"/>
    <w:rsid w:val="006171B8"/>
    <w:rsid w:val="006201D5"/>
    <w:rsid w:val="00622604"/>
    <w:rsid w:val="00623210"/>
    <w:rsid w:val="0062574E"/>
    <w:rsid w:val="00627A6D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54EF"/>
    <w:rsid w:val="006A6656"/>
    <w:rsid w:val="006B002C"/>
    <w:rsid w:val="006B0A31"/>
    <w:rsid w:val="006B1108"/>
    <w:rsid w:val="006B12A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6E2"/>
    <w:rsid w:val="006D2ED8"/>
    <w:rsid w:val="006D3479"/>
    <w:rsid w:val="006D4813"/>
    <w:rsid w:val="006D5BCA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7569"/>
    <w:rsid w:val="00740AFE"/>
    <w:rsid w:val="00741FCB"/>
    <w:rsid w:val="00745722"/>
    <w:rsid w:val="00746199"/>
    <w:rsid w:val="00746CDE"/>
    <w:rsid w:val="007479DC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2F7E"/>
    <w:rsid w:val="007B5735"/>
    <w:rsid w:val="007C0263"/>
    <w:rsid w:val="007C2681"/>
    <w:rsid w:val="007C445C"/>
    <w:rsid w:val="007C5D4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5782"/>
    <w:rsid w:val="00847CFB"/>
    <w:rsid w:val="00847FBD"/>
    <w:rsid w:val="0085047E"/>
    <w:rsid w:val="00852C9E"/>
    <w:rsid w:val="00855BC9"/>
    <w:rsid w:val="008571DD"/>
    <w:rsid w:val="00860122"/>
    <w:rsid w:val="00866F74"/>
    <w:rsid w:val="00871756"/>
    <w:rsid w:val="00873FD0"/>
    <w:rsid w:val="00875B09"/>
    <w:rsid w:val="00877833"/>
    <w:rsid w:val="00883915"/>
    <w:rsid w:val="0088721D"/>
    <w:rsid w:val="008920BA"/>
    <w:rsid w:val="00892315"/>
    <w:rsid w:val="00894088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7F37"/>
    <w:rsid w:val="00913B9D"/>
    <w:rsid w:val="0091431D"/>
    <w:rsid w:val="00914E14"/>
    <w:rsid w:val="00916A8B"/>
    <w:rsid w:val="00921C05"/>
    <w:rsid w:val="00931435"/>
    <w:rsid w:val="00932FEA"/>
    <w:rsid w:val="009412BC"/>
    <w:rsid w:val="009425CB"/>
    <w:rsid w:val="009442DE"/>
    <w:rsid w:val="00947C4F"/>
    <w:rsid w:val="009521D3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2AEC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22516"/>
    <w:rsid w:val="00A24CFB"/>
    <w:rsid w:val="00A26B9E"/>
    <w:rsid w:val="00A31187"/>
    <w:rsid w:val="00A33854"/>
    <w:rsid w:val="00A33D52"/>
    <w:rsid w:val="00A35BCF"/>
    <w:rsid w:val="00A37020"/>
    <w:rsid w:val="00A4203E"/>
    <w:rsid w:val="00A45695"/>
    <w:rsid w:val="00A46B4F"/>
    <w:rsid w:val="00A47094"/>
    <w:rsid w:val="00A56117"/>
    <w:rsid w:val="00A5775A"/>
    <w:rsid w:val="00A645D9"/>
    <w:rsid w:val="00A70190"/>
    <w:rsid w:val="00A731DC"/>
    <w:rsid w:val="00A73B7B"/>
    <w:rsid w:val="00A760C1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5267"/>
    <w:rsid w:val="00AB55A6"/>
    <w:rsid w:val="00AB5DF7"/>
    <w:rsid w:val="00AC0B0F"/>
    <w:rsid w:val="00AC1E88"/>
    <w:rsid w:val="00AC61E6"/>
    <w:rsid w:val="00AC6568"/>
    <w:rsid w:val="00AD3B29"/>
    <w:rsid w:val="00AD424D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3EC"/>
    <w:rsid w:val="00B61074"/>
    <w:rsid w:val="00B6265E"/>
    <w:rsid w:val="00B65EAB"/>
    <w:rsid w:val="00B717FB"/>
    <w:rsid w:val="00B71ABF"/>
    <w:rsid w:val="00B75C45"/>
    <w:rsid w:val="00B7657E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3CBB"/>
    <w:rsid w:val="00BB5F3B"/>
    <w:rsid w:val="00BB7E4B"/>
    <w:rsid w:val="00BC185F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05AD2"/>
    <w:rsid w:val="00C10965"/>
    <w:rsid w:val="00C11303"/>
    <w:rsid w:val="00C127D4"/>
    <w:rsid w:val="00C14390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C16C2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42B3"/>
    <w:rsid w:val="00CF4E98"/>
    <w:rsid w:val="00CF54DE"/>
    <w:rsid w:val="00CF78C9"/>
    <w:rsid w:val="00D00BAD"/>
    <w:rsid w:val="00D0144D"/>
    <w:rsid w:val="00D02CC4"/>
    <w:rsid w:val="00D03A0F"/>
    <w:rsid w:val="00D12236"/>
    <w:rsid w:val="00D1636A"/>
    <w:rsid w:val="00D20136"/>
    <w:rsid w:val="00D21EA0"/>
    <w:rsid w:val="00D2206C"/>
    <w:rsid w:val="00D2544E"/>
    <w:rsid w:val="00D27975"/>
    <w:rsid w:val="00D32607"/>
    <w:rsid w:val="00D32BDE"/>
    <w:rsid w:val="00D36529"/>
    <w:rsid w:val="00D37AB6"/>
    <w:rsid w:val="00D409D6"/>
    <w:rsid w:val="00D470E0"/>
    <w:rsid w:val="00D54633"/>
    <w:rsid w:val="00D54C8E"/>
    <w:rsid w:val="00D56284"/>
    <w:rsid w:val="00D5709A"/>
    <w:rsid w:val="00D60B0D"/>
    <w:rsid w:val="00D70E89"/>
    <w:rsid w:val="00D714CA"/>
    <w:rsid w:val="00D7185C"/>
    <w:rsid w:val="00D73ACB"/>
    <w:rsid w:val="00D93D14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DF6478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3B09"/>
    <w:rsid w:val="00E2479F"/>
    <w:rsid w:val="00E253CB"/>
    <w:rsid w:val="00E31874"/>
    <w:rsid w:val="00E442D1"/>
    <w:rsid w:val="00E465FA"/>
    <w:rsid w:val="00E46A8F"/>
    <w:rsid w:val="00E473CB"/>
    <w:rsid w:val="00E51E4C"/>
    <w:rsid w:val="00E5497A"/>
    <w:rsid w:val="00E5529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D72AB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EF7FFC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CBD"/>
    <w:rsid w:val="00F31A0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6847"/>
    <w:rsid w:val="00FE0997"/>
    <w:rsid w:val="00FE4437"/>
    <w:rsid w:val="00FF0688"/>
    <w:rsid w:val="00FF075C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B4916E-FE26-49A7-AD70-22757B2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6F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link w:val="CorpotestoCaratter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34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table" w:customStyle="1" w:styleId="Tabellagriglia4-colore111">
    <w:name w:val="Tabella griglia 4 - colore 111"/>
    <w:basedOn w:val="Tabellanormale"/>
    <w:uiPriority w:val="49"/>
    <w:rsid w:val="00EF7FFC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orpotestoCarattere">
    <w:name w:val="Corpo testo Carattere"/>
    <w:basedOn w:val="Carpredefinitoparagrafo"/>
    <w:link w:val="Corpotesto"/>
    <w:rsid w:val="004A2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5EAF-813F-4B2A-865B-21F5DF6E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</Template>
  <TotalTime>1</TotalTime>
  <Pages>7</Pages>
  <Words>1171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GRAZIA FLORIDIA</cp:lastModifiedBy>
  <cp:revision>2</cp:revision>
  <cp:lastPrinted>2023-05-02T11:30:00Z</cp:lastPrinted>
  <dcterms:created xsi:type="dcterms:W3CDTF">2023-05-02T11:47:00Z</dcterms:created>
  <dcterms:modified xsi:type="dcterms:W3CDTF">2023-05-02T11:47:00Z</dcterms:modified>
</cp:coreProperties>
</file>